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6222630A" w14:textId="77777777" w:rsidTr="00860C49">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2234B334" w14:textId="77777777" w:rsidR="001A5581" w:rsidRDefault="00505EAF" w:rsidP="001A5581">
            <w:pPr>
              <w:spacing w:after="160" w:line="312" w:lineRule="auto"/>
              <w:jc w:val="center"/>
              <w:rPr>
                <w:b/>
                <w:i/>
                <w:color w:val="auto"/>
                <w:sz w:val="42"/>
                <w:szCs w:val="42"/>
              </w:rPr>
            </w:pPr>
            <w:r>
              <w:rPr>
                <w:b/>
                <w:noProof/>
                <w:color w:val="auto"/>
                <w:sz w:val="48"/>
                <w:szCs w:val="48"/>
                <w:lang w:eastAsia="en-US"/>
              </w:rPr>
              <w:drawing>
                <wp:inline distT="0" distB="0" distL="0" distR="0" wp14:anchorId="1F40C523" wp14:editId="7DF29860">
                  <wp:extent cx="3310128" cy="172424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alm 139 image3.jpg"/>
                          <pic:cNvPicPr/>
                        </pic:nvPicPr>
                        <pic:blipFill>
                          <a:blip r:embed="rId10">
                            <a:extLst>
                              <a:ext uri="{28A0092B-C50C-407E-A947-70E740481C1C}">
                                <a14:useLocalDpi xmlns:a14="http://schemas.microsoft.com/office/drawing/2010/main" val="0"/>
                              </a:ext>
                            </a:extLst>
                          </a:blip>
                          <a:stretch>
                            <a:fillRect/>
                          </a:stretch>
                        </pic:blipFill>
                        <pic:spPr>
                          <a:xfrm>
                            <a:off x="0" y="0"/>
                            <a:ext cx="3310128" cy="1724246"/>
                          </a:xfrm>
                          <a:prstGeom prst="rect">
                            <a:avLst/>
                          </a:prstGeom>
                        </pic:spPr>
                      </pic:pic>
                    </a:graphicData>
                  </a:graphic>
                </wp:inline>
              </w:drawing>
            </w:r>
          </w:p>
          <w:p w14:paraId="4227C435" w14:textId="5FF55062" w:rsidR="004A4291" w:rsidRPr="001A5581" w:rsidRDefault="005737BF" w:rsidP="004A4291">
            <w:pPr>
              <w:spacing w:after="160" w:line="312" w:lineRule="auto"/>
              <w:rPr>
                <w:b/>
                <w:color w:val="auto"/>
                <w:sz w:val="48"/>
                <w:szCs w:val="48"/>
              </w:rPr>
            </w:pPr>
            <w:r>
              <w:rPr>
                <w:b/>
                <w:i/>
                <w:color w:val="auto"/>
                <w:sz w:val="42"/>
                <w:szCs w:val="42"/>
              </w:rPr>
              <w:t>Body of Christ Bible Challenge</w:t>
            </w:r>
          </w:p>
          <w:p w14:paraId="0A9F0BFC" w14:textId="77777777" w:rsidR="004A4291" w:rsidRDefault="004A4291" w:rsidP="004A4291">
            <w:pPr>
              <w:spacing w:after="160" w:line="312" w:lineRule="auto"/>
              <w:rPr>
                <w:color w:val="auto"/>
                <w:sz w:val="28"/>
                <w:szCs w:val="28"/>
              </w:rPr>
            </w:pPr>
            <w:r w:rsidRPr="005C7162">
              <w:rPr>
                <w:i/>
                <w:color w:val="auto"/>
                <w:sz w:val="28"/>
                <w:szCs w:val="28"/>
                <w:u w:val="single"/>
              </w:rPr>
              <w:t>Instructions for Parents:</w:t>
            </w:r>
            <w:r w:rsidRPr="005C7162">
              <w:rPr>
                <w:color w:val="auto"/>
                <w:sz w:val="28"/>
                <w:szCs w:val="28"/>
              </w:rPr>
              <w:t xml:space="preserve"> </w:t>
            </w:r>
          </w:p>
          <w:p w14:paraId="129B7726" w14:textId="60057730" w:rsidR="004A4291" w:rsidRDefault="004A4291" w:rsidP="004A4291">
            <w:pPr>
              <w:pStyle w:val="ListParagraph"/>
              <w:numPr>
                <w:ilvl w:val="0"/>
                <w:numId w:val="16"/>
              </w:numPr>
              <w:rPr>
                <w:color w:val="auto"/>
                <w:sz w:val="28"/>
                <w:szCs w:val="28"/>
              </w:rPr>
            </w:pPr>
            <w:r>
              <w:rPr>
                <w:color w:val="auto"/>
                <w:sz w:val="28"/>
                <w:szCs w:val="28"/>
              </w:rPr>
              <w:t>C</w:t>
            </w:r>
            <w:r w:rsidRPr="005C7162">
              <w:rPr>
                <w:color w:val="auto"/>
                <w:sz w:val="28"/>
                <w:szCs w:val="28"/>
              </w:rPr>
              <w:t xml:space="preserve">omplete the </w:t>
            </w:r>
            <w:r w:rsidR="00DA245B">
              <w:rPr>
                <w:color w:val="auto"/>
                <w:sz w:val="28"/>
                <w:szCs w:val="28"/>
              </w:rPr>
              <w:t>“</w:t>
            </w:r>
            <w:r w:rsidRPr="005C7162">
              <w:rPr>
                <w:color w:val="auto"/>
                <w:sz w:val="28"/>
                <w:szCs w:val="28"/>
              </w:rPr>
              <w:t>Family Bible study</w:t>
            </w:r>
            <w:r w:rsidR="00DA245B">
              <w:rPr>
                <w:color w:val="auto"/>
                <w:sz w:val="28"/>
                <w:szCs w:val="28"/>
              </w:rPr>
              <w:t>”</w:t>
            </w:r>
            <w:r w:rsidRPr="005C7162">
              <w:rPr>
                <w:color w:val="auto"/>
                <w:sz w:val="28"/>
                <w:szCs w:val="28"/>
              </w:rPr>
              <w:t xml:space="preserve"> on the “</w:t>
            </w:r>
            <w:r w:rsidR="001A5581">
              <w:rPr>
                <w:color w:val="auto"/>
                <w:sz w:val="28"/>
                <w:szCs w:val="28"/>
              </w:rPr>
              <w:t>B</w:t>
            </w:r>
            <w:r w:rsidR="005737BF">
              <w:rPr>
                <w:color w:val="auto"/>
                <w:sz w:val="28"/>
                <w:szCs w:val="28"/>
              </w:rPr>
              <w:t>ody of Christ</w:t>
            </w:r>
            <w:r w:rsidR="008B52B1">
              <w:rPr>
                <w:color w:val="auto"/>
                <w:sz w:val="28"/>
                <w:szCs w:val="28"/>
              </w:rPr>
              <w:t xml:space="preserve"> Bible Challenge”</w:t>
            </w:r>
            <w:r w:rsidRPr="005C7162">
              <w:rPr>
                <w:color w:val="auto"/>
                <w:sz w:val="28"/>
                <w:szCs w:val="28"/>
              </w:rPr>
              <w:t xml:space="preserve"> (see </w:t>
            </w:r>
            <w:r>
              <w:rPr>
                <w:color w:val="auto"/>
                <w:sz w:val="28"/>
                <w:szCs w:val="28"/>
              </w:rPr>
              <w:t>below</w:t>
            </w:r>
            <w:r w:rsidRPr="005C7162">
              <w:rPr>
                <w:color w:val="auto"/>
                <w:sz w:val="28"/>
                <w:szCs w:val="28"/>
              </w:rPr>
              <w:t>) with your K-5</w:t>
            </w:r>
            <w:r w:rsidRPr="005C7162">
              <w:rPr>
                <w:color w:val="auto"/>
                <w:sz w:val="28"/>
                <w:szCs w:val="28"/>
                <w:vertAlign w:val="superscript"/>
              </w:rPr>
              <w:t>th</w:t>
            </w:r>
            <w:r w:rsidRPr="005C7162">
              <w:rPr>
                <w:color w:val="auto"/>
                <w:sz w:val="28"/>
                <w:szCs w:val="28"/>
              </w:rPr>
              <w:t xml:space="preserve"> grader(s).</w:t>
            </w:r>
            <w:r>
              <w:rPr>
                <w:color w:val="auto"/>
                <w:sz w:val="28"/>
                <w:szCs w:val="28"/>
              </w:rPr>
              <w:t xml:space="preserve"> </w:t>
            </w:r>
            <w:r w:rsidR="00DA245B">
              <w:rPr>
                <w:color w:val="auto"/>
                <w:sz w:val="28"/>
                <w:szCs w:val="28"/>
              </w:rPr>
              <w:t xml:space="preserve"> </w:t>
            </w:r>
          </w:p>
          <w:p w14:paraId="7136B3E9" w14:textId="77777777" w:rsidR="004A4291" w:rsidRDefault="004A4291" w:rsidP="004A4291">
            <w:pPr>
              <w:pStyle w:val="ListParagraph"/>
              <w:numPr>
                <w:ilvl w:val="0"/>
                <w:numId w:val="16"/>
              </w:numPr>
              <w:rPr>
                <w:color w:val="auto"/>
                <w:sz w:val="28"/>
                <w:szCs w:val="28"/>
              </w:rPr>
            </w:pPr>
            <w:r>
              <w:rPr>
                <w:color w:val="auto"/>
                <w:sz w:val="28"/>
                <w:szCs w:val="28"/>
              </w:rPr>
              <w:t xml:space="preserve">Have </w:t>
            </w:r>
            <w:r w:rsidRPr="005C7162">
              <w:rPr>
                <w:color w:val="auto"/>
                <w:sz w:val="28"/>
                <w:szCs w:val="28"/>
              </w:rPr>
              <w:t xml:space="preserve">your child memorize &amp; recite the following verses to you based on their age.  </w:t>
            </w:r>
            <w:r>
              <w:rPr>
                <w:color w:val="auto"/>
                <w:sz w:val="28"/>
                <w:szCs w:val="28"/>
              </w:rPr>
              <w:t>We recommend you use the NIV Bible.</w:t>
            </w:r>
          </w:p>
          <w:p w14:paraId="5AA0D9F2" w14:textId="01D832E5" w:rsidR="004A4291" w:rsidRDefault="004A4291" w:rsidP="004A4291">
            <w:pPr>
              <w:pStyle w:val="ListParagraph"/>
              <w:numPr>
                <w:ilvl w:val="0"/>
                <w:numId w:val="16"/>
              </w:numPr>
              <w:rPr>
                <w:color w:val="auto"/>
                <w:sz w:val="28"/>
                <w:szCs w:val="28"/>
              </w:rPr>
            </w:pPr>
            <w:r w:rsidRPr="005E6D86">
              <w:rPr>
                <w:b/>
                <w:color w:val="auto"/>
                <w:sz w:val="28"/>
                <w:szCs w:val="28"/>
              </w:rPr>
              <w:t xml:space="preserve">Go to the </w:t>
            </w:r>
            <w:hyperlink r:id="rId11" w:history="1">
              <w:r w:rsidRPr="005E6D86">
                <w:rPr>
                  <w:rStyle w:val="Hyperlink"/>
                  <w:b/>
                  <w:bCs w:val="0"/>
                  <w:sz w:val="28"/>
                  <w:szCs w:val="28"/>
                </w:rPr>
                <w:t>Kidventure Korner blog</w:t>
              </w:r>
            </w:hyperlink>
            <w:r w:rsidRPr="005E6D86">
              <w:rPr>
                <w:b/>
                <w:color w:val="auto"/>
                <w:sz w:val="28"/>
                <w:szCs w:val="28"/>
              </w:rPr>
              <w:t xml:space="preserve"> </w:t>
            </w:r>
            <w:r w:rsidRPr="005737BF">
              <w:rPr>
                <w:b/>
                <w:color w:val="auto"/>
                <w:sz w:val="28"/>
                <w:szCs w:val="28"/>
                <w:highlight w:val="yellow"/>
              </w:rPr>
              <w:t xml:space="preserve">no later than </w:t>
            </w:r>
            <w:r w:rsidR="002A429D" w:rsidRPr="005737BF">
              <w:rPr>
                <w:b/>
                <w:color w:val="auto"/>
                <w:sz w:val="28"/>
                <w:szCs w:val="28"/>
                <w:highlight w:val="yellow"/>
                <w:u w:val="single"/>
              </w:rPr>
              <w:t xml:space="preserve">Sunday, </w:t>
            </w:r>
            <w:r w:rsidR="005737BF" w:rsidRPr="005737BF">
              <w:rPr>
                <w:b/>
                <w:color w:val="auto"/>
                <w:sz w:val="28"/>
                <w:szCs w:val="28"/>
                <w:highlight w:val="yellow"/>
                <w:u w:val="single"/>
              </w:rPr>
              <w:t>April 26th</w:t>
            </w:r>
            <w:r w:rsidR="008B52B1" w:rsidRPr="008B52B1">
              <w:rPr>
                <w:b/>
                <w:color w:val="auto"/>
                <w:sz w:val="28"/>
                <w:szCs w:val="28"/>
              </w:rPr>
              <w:t xml:space="preserve"> </w:t>
            </w:r>
            <w:r w:rsidRPr="005C7162">
              <w:rPr>
                <w:color w:val="auto"/>
                <w:sz w:val="28"/>
                <w:szCs w:val="28"/>
              </w:rPr>
              <w:t xml:space="preserve">to certify that your child has completed this challenge.  </w:t>
            </w:r>
          </w:p>
          <w:p w14:paraId="5B83F966" w14:textId="606BF249" w:rsidR="007A4E22" w:rsidRDefault="007A4E22" w:rsidP="004A4291">
            <w:pPr>
              <w:pStyle w:val="ListParagraph"/>
              <w:numPr>
                <w:ilvl w:val="0"/>
                <w:numId w:val="16"/>
              </w:numPr>
              <w:rPr>
                <w:color w:val="auto"/>
                <w:sz w:val="28"/>
                <w:szCs w:val="28"/>
              </w:rPr>
            </w:pPr>
            <w:r w:rsidRPr="007A4E22">
              <w:rPr>
                <w:b/>
                <w:color w:val="000000" w:themeColor="text1"/>
                <w:sz w:val="28"/>
                <w:szCs w:val="28"/>
              </w:rPr>
              <w:t>NEW</w:t>
            </w:r>
            <w:r>
              <w:rPr>
                <w:b/>
                <w:color w:val="000000" w:themeColor="text1"/>
                <w:sz w:val="28"/>
                <w:szCs w:val="28"/>
              </w:rPr>
              <w:t xml:space="preserve"> </w:t>
            </w:r>
            <w:r w:rsidRPr="007A4E22">
              <w:rPr>
                <w:color w:val="000000" w:themeColor="text1"/>
                <w:sz w:val="28"/>
                <w:szCs w:val="28"/>
              </w:rPr>
              <w:t>(optional)</w:t>
            </w:r>
            <w:r w:rsidRPr="007A4E22">
              <w:rPr>
                <w:color w:val="000000" w:themeColor="text1"/>
                <w:sz w:val="28"/>
                <w:szCs w:val="28"/>
              </w:rPr>
              <w:t>:</w:t>
            </w:r>
            <w:r>
              <w:rPr>
                <w:color w:val="000000" w:themeColor="text1"/>
                <w:sz w:val="28"/>
                <w:szCs w:val="28"/>
              </w:rPr>
              <w:t xml:space="preserve"> record your child memorizing their verses and post a video to the “DRCC Kidventure At Home”</w:t>
            </w:r>
            <w:r>
              <w:rPr>
                <w:color w:val="000000" w:themeColor="text1"/>
                <w:sz w:val="28"/>
                <w:szCs w:val="28"/>
              </w:rPr>
              <w:t xml:space="preserve"> private facebook page.</w:t>
            </w:r>
            <w:bookmarkStart w:id="0" w:name="_GoBack"/>
            <w:bookmarkEnd w:id="0"/>
          </w:p>
          <w:p w14:paraId="67D5ECC2" w14:textId="77777777" w:rsidR="004A4291" w:rsidRPr="005C7162" w:rsidRDefault="004A4291" w:rsidP="004A4291">
            <w:pPr>
              <w:rPr>
                <w:color w:val="auto"/>
                <w:sz w:val="28"/>
                <w:szCs w:val="28"/>
              </w:rPr>
            </w:pPr>
          </w:p>
          <w:p w14:paraId="3E068C28" w14:textId="7992EDED" w:rsidR="004A4291" w:rsidRDefault="004A4291" w:rsidP="004A4291">
            <w:pPr>
              <w:pStyle w:val="NoSpacing"/>
              <w:rPr>
                <w:sz w:val="28"/>
                <w:szCs w:val="28"/>
                <w:u w:val="single"/>
              </w:rPr>
            </w:pPr>
            <w:r w:rsidRPr="005C7162">
              <w:rPr>
                <w:b/>
                <w:color w:val="auto"/>
                <w:sz w:val="28"/>
                <w:szCs w:val="28"/>
                <w:u w:val="single"/>
              </w:rPr>
              <w:t>4</w:t>
            </w:r>
            <w:r w:rsidRPr="005C7162">
              <w:rPr>
                <w:b/>
                <w:color w:val="auto"/>
                <w:sz w:val="28"/>
                <w:szCs w:val="28"/>
                <w:u w:val="single"/>
                <w:vertAlign w:val="superscript"/>
              </w:rPr>
              <w:t>th</w:t>
            </w:r>
            <w:r w:rsidRPr="005C7162">
              <w:rPr>
                <w:b/>
                <w:color w:val="auto"/>
                <w:sz w:val="28"/>
                <w:szCs w:val="28"/>
                <w:u w:val="single"/>
              </w:rPr>
              <w:t xml:space="preserve"> &amp; 5th Grade:</w:t>
            </w:r>
            <w:r w:rsidRPr="005C7162">
              <w:rPr>
                <w:color w:val="auto"/>
                <w:sz w:val="28"/>
                <w:szCs w:val="28"/>
              </w:rPr>
              <w:t xml:space="preserve">   </w:t>
            </w:r>
            <w:r w:rsidR="005737BF" w:rsidRPr="005C7162">
              <w:rPr>
                <w:color w:val="auto"/>
                <w:sz w:val="28"/>
                <w:szCs w:val="28"/>
              </w:rPr>
              <w:t>Memorize &amp;</w:t>
            </w:r>
            <w:r w:rsidR="005737BF">
              <w:rPr>
                <w:color w:val="auto"/>
                <w:sz w:val="28"/>
                <w:szCs w:val="28"/>
              </w:rPr>
              <w:t xml:space="preserve"> recite these verses from Romans for your parent/</w:t>
            </w:r>
            <w:r w:rsidR="005737BF" w:rsidRPr="005C7162">
              <w:rPr>
                <w:color w:val="auto"/>
                <w:sz w:val="28"/>
                <w:szCs w:val="28"/>
              </w:rPr>
              <w:t xml:space="preserve">guardian </w:t>
            </w:r>
            <w:r w:rsidR="005737BF">
              <w:rPr>
                <w:color w:val="auto"/>
                <w:sz w:val="28"/>
                <w:szCs w:val="28"/>
              </w:rPr>
              <w:t>– 12:5-8</w:t>
            </w:r>
            <w:r w:rsidR="005737BF" w:rsidRPr="005C7162">
              <w:rPr>
                <w:sz w:val="28"/>
                <w:szCs w:val="28"/>
                <w:u w:val="single"/>
              </w:rPr>
              <w:t xml:space="preserve"> </w:t>
            </w:r>
          </w:p>
          <w:p w14:paraId="72CD1991" w14:textId="77777777" w:rsidR="005737BF" w:rsidRPr="005737BF" w:rsidRDefault="005737BF" w:rsidP="004A4291">
            <w:pPr>
              <w:pStyle w:val="NoSpacing"/>
              <w:rPr>
                <w:bCs w:val="0"/>
                <w:color w:val="auto"/>
                <w:sz w:val="28"/>
                <w:szCs w:val="28"/>
              </w:rPr>
            </w:pPr>
          </w:p>
          <w:p w14:paraId="1C3BB127" w14:textId="7B093EF8" w:rsidR="004A4291" w:rsidRDefault="008B52B1" w:rsidP="004A4291">
            <w:pPr>
              <w:pStyle w:val="NoSpacing"/>
              <w:rPr>
                <w:color w:val="auto"/>
                <w:sz w:val="28"/>
                <w:szCs w:val="28"/>
              </w:rPr>
            </w:pPr>
            <w:r>
              <w:rPr>
                <w:b/>
                <w:color w:val="auto"/>
                <w:sz w:val="28"/>
                <w:szCs w:val="28"/>
                <w:u w:val="single"/>
              </w:rPr>
              <w:t>2nd</w:t>
            </w:r>
            <w:r w:rsidR="00DA245B">
              <w:rPr>
                <w:b/>
                <w:color w:val="auto"/>
                <w:sz w:val="28"/>
                <w:szCs w:val="28"/>
                <w:u w:val="single"/>
              </w:rPr>
              <w:t>-</w:t>
            </w:r>
            <w:r w:rsidR="004A4291" w:rsidRPr="005C7162">
              <w:rPr>
                <w:b/>
                <w:color w:val="auto"/>
                <w:sz w:val="28"/>
                <w:szCs w:val="28"/>
                <w:u w:val="single"/>
              </w:rPr>
              <w:t xml:space="preserve"> 3rd Grade</w:t>
            </w:r>
            <w:r w:rsidR="004A4291" w:rsidRPr="005C7162">
              <w:rPr>
                <w:color w:val="auto"/>
                <w:sz w:val="28"/>
                <w:szCs w:val="28"/>
                <w:u w:val="single"/>
              </w:rPr>
              <w:t>:</w:t>
            </w:r>
            <w:r w:rsidR="004A4291" w:rsidRPr="005C7162">
              <w:rPr>
                <w:color w:val="auto"/>
                <w:sz w:val="28"/>
                <w:szCs w:val="28"/>
              </w:rPr>
              <w:t xml:space="preserve">   </w:t>
            </w:r>
            <w:r w:rsidR="005737BF" w:rsidRPr="005C7162">
              <w:rPr>
                <w:color w:val="auto"/>
                <w:sz w:val="28"/>
                <w:szCs w:val="28"/>
              </w:rPr>
              <w:t>Memorize &amp;</w:t>
            </w:r>
            <w:r w:rsidR="005737BF">
              <w:rPr>
                <w:color w:val="auto"/>
                <w:sz w:val="28"/>
                <w:szCs w:val="28"/>
              </w:rPr>
              <w:t xml:space="preserve"> recite these verses from Romans for your parent/</w:t>
            </w:r>
            <w:r w:rsidR="005737BF" w:rsidRPr="005C7162">
              <w:rPr>
                <w:color w:val="auto"/>
                <w:sz w:val="28"/>
                <w:szCs w:val="28"/>
              </w:rPr>
              <w:t xml:space="preserve">guardian </w:t>
            </w:r>
            <w:r w:rsidR="005737BF">
              <w:rPr>
                <w:color w:val="auto"/>
                <w:sz w:val="28"/>
                <w:szCs w:val="28"/>
              </w:rPr>
              <w:t>– 12:4-6a</w:t>
            </w:r>
          </w:p>
          <w:p w14:paraId="358D3105" w14:textId="77777777" w:rsidR="00CC419D" w:rsidRDefault="00CC419D" w:rsidP="004A4291">
            <w:pPr>
              <w:pStyle w:val="NoSpacing"/>
              <w:rPr>
                <w:color w:val="auto"/>
                <w:sz w:val="28"/>
                <w:szCs w:val="28"/>
              </w:rPr>
            </w:pPr>
          </w:p>
          <w:p w14:paraId="049E57AC" w14:textId="5C7BFDD7" w:rsidR="00CC419D" w:rsidRDefault="00CC419D" w:rsidP="004A4291">
            <w:pPr>
              <w:pStyle w:val="NoSpacing"/>
              <w:rPr>
                <w:color w:val="auto"/>
                <w:sz w:val="28"/>
                <w:szCs w:val="28"/>
              </w:rPr>
            </w:pPr>
            <w:r>
              <w:rPr>
                <w:b/>
                <w:color w:val="auto"/>
                <w:sz w:val="28"/>
                <w:szCs w:val="28"/>
                <w:u w:val="single"/>
              </w:rPr>
              <w:t>K-1st</w:t>
            </w:r>
            <w:r w:rsidRPr="005C7162">
              <w:rPr>
                <w:b/>
                <w:color w:val="auto"/>
                <w:sz w:val="28"/>
                <w:szCs w:val="28"/>
                <w:u w:val="single"/>
              </w:rPr>
              <w:t xml:space="preserve"> Grade</w:t>
            </w:r>
            <w:r w:rsidRPr="005C7162">
              <w:rPr>
                <w:color w:val="auto"/>
                <w:sz w:val="28"/>
                <w:szCs w:val="28"/>
                <w:u w:val="single"/>
              </w:rPr>
              <w:t>:</w:t>
            </w:r>
            <w:r w:rsidRPr="005C7162">
              <w:rPr>
                <w:color w:val="auto"/>
                <w:sz w:val="28"/>
                <w:szCs w:val="28"/>
              </w:rPr>
              <w:t xml:space="preserve">   </w:t>
            </w:r>
            <w:r w:rsidR="001A5581" w:rsidRPr="005C7162">
              <w:rPr>
                <w:color w:val="auto"/>
                <w:sz w:val="28"/>
                <w:szCs w:val="28"/>
              </w:rPr>
              <w:t>Memorize &amp;</w:t>
            </w:r>
            <w:r w:rsidR="001A5581">
              <w:rPr>
                <w:color w:val="auto"/>
                <w:sz w:val="28"/>
                <w:szCs w:val="28"/>
              </w:rPr>
              <w:t xml:space="preserve"> recite these verses from </w:t>
            </w:r>
            <w:r w:rsidR="005737BF">
              <w:rPr>
                <w:color w:val="auto"/>
                <w:sz w:val="28"/>
                <w:szCs w:val="28"/>
              </w:rPr>
              <w:t>Romans</w:t>
            </w:r>
            <w:r w:rsidR="001A5581">
              <w:rPr>
                <w:color w:val="auto"/>
                <w:sz w:val="28"/>
                <w:szCs w:val="28"/>
              </w:rPr>
              <w:t xml:space="preserve"> for your parent/</w:t>
            </w:r>
            <w:r w:rsidR="001A5581" w:rsidRPr="005C7162">
              <w:rPr>
                <w:color w:val="auto"/>
                <w:sz w:val="28"/>
                <w:szCs w:val="28"/>
              </w:rPr>
              <w:t xml:space="preserve">guardian </w:t>
            </w:r>
            <w:r w:rsidR="001A5581">
              <w:rPr>
                <w:color w:val="auto"/>
                <w:sz w:val="28"/>
                <w:szCs w:val="28"/>
              </w:rPr>
              <w:t xml:space="preserve">– </w:t>
            </w:r>
            <w:r w:rsidR="005737BF">
              <w:rPr>
                <w:color w:val="auto"/>
                <w:sz w:val="28"/>
                <w:szCs w:val="28"/>
              </w:rPr>
              <w:t>12:5-6a</w:t>
            </w:r>
          </w:p>
          <w:p w14:paraId="16078A9E" w14:textId="77777777" w:rsidR="001A5581" w:rsidRPr="005C7162" w:rsidRDefault="001A5581" w:rsidP="004A4291">
            <w:pPr>
              <w:pStyle w:val="NoSpacing"/>
              <w:rPr>
                <w:color w:val="auto"/>
                <w:sz w:val="28"/>
                <w:szCs w:val="28"/>
              </w:rPr>
            </w:pPr>
          </w:p>
          <w:p w14:paraId="677F57D8" w14:textId="77777777" w:rsidR="004A4291" w:rsidRDefault="004A4291" w:rsidP="004A4291">
            <w:pPr>
              <w:jc w:val="center"/>
              <w:rPr>
                <w:i/>
                <w:color w:val="auto"/>
              </w:rPr>
            </w:pPr>
            <w:r>
              <w:rPr>
                <w:i/>
                <w:color w:val="auto"/>
              </w:rPr>
              <w:t xml:space="preserve">Questions about this challenge?  Email </w:t>
            </w:r>
            <w:hyperlink r:id="rId12" w:history="1">
              <w:r w:rsidRPr="00655EA9">
                <w:rPr>
                  <w:rStyle w:val="Hyperlink"/>
                  <w:i/>
                </w:rPr>
                <w:t>childrensministry@damascus.com</w:t>
              </w:r>
            </w:hyperlink>
          </w:p>
          <w:p w14:paraId="1B59F8C6" w14:textId="77777777" w:rsidR="004A4291" w:rsidRPr="00414631" w:rsidRDefault="004A4291" w:rsidP="004A4291">
            <w:pPr>
              <w:rPr>
                <w:i/>
                <w:color w:val="auto"/>
              </w:rPr>
            </w:pPr>
          </w:p>
          <w:p w14:paraId="65A98EB5" w14:textId="77777777" w:rsidR="004A4291" w:rsidRPr="00C143EE" w:rsidRDefault="004A4291" w:rsidP="004A4291">
            <w:pPr>
              <w:jc w:val="center"/>
              <w:rPr>
                <w:b/>
                <w:i/>
                <w:sz w:val="28"/>
                <w:szCs w:val="28"/>
                <w:u w:val="single"/>
              </w:rPr>
            </w:pPr>
            <w:r w:rsidRPr="00AB7665">
              <w:rPr>
                <w:noProof/>
                <w:lang w:eastAsia="en-US"/>
              </w:rPr>
              <w:drawing>
                <wp:inline distT="0" distB="0" distL="0" distR="0" wp14:anchorId="34D49A3C" wp14:editId="5B2DB986">
                  <wp:extent cx="2286000" cy="1188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venture Logo-transparentPNG.png"/>
                          <pic:cNvPicPr/>
                        </pic:nvPicPr>
                        <pic:blipFill>
                          <a:blip r:embed="rId13">
                            <a:extLst>
                              <a:ext uri="{28A0092B-C50C-407E-A947-70E740481C1C}">
                                <a14:useLocalDpi xmlns:a14="http://schemas.microsoft.com/office/drawing/2010/main" val="0"/>
                              </a:ext>
                            </a:extLst>
                          </a:blip>
                          <a:stretch>
                            <a:fillRect/>
                          </a:stretch>
                        </pic:blipFill>
                        <pic:spPr>
                          <a:xfrm>
                            <a:off x="0" y="0"/>
                            <a:ext cx="2286000" cy="1188720"/>
                          </a:xfrm>
                          <a:prstGeom prst="rect">
                            <a:avLst/>
                          </a:prstGeom>
                        </pic:spPr>
                      </pic:pic>
                    </a:graphicData>
                  </a:graphic>
                </wp:inline>
              </w:drawing>
            </w:r>
          </w:p>
          <w:p w14:paraId="07CE0F3B" w14:textId="38BCE847" w:rsidR="00C143EE" w:rsidRPr="00C143EE" w:rsidRDefault="00C143EE" w:rsidP="00CC25C4">
            <w:pPr>
              <w:jc w:val="center"/>
              <w:rPr>
                <w:b/>
                <w:i/>
                <w:sz w:val="28"/>
                <w:szCs w:val="28"/>
                <w:u w:val="single"/>
              </w:rPr>
            </w:pPr>
          </w:p>
          <w:p w14:paraId="55259C20" w14:textId="2A0BF334" w:rsidR="00880783" w:rsidRPr="00AB7665" w:rsidRDefault="00880783" w:rsidP="00533C29">
            <w:pPr>
              <w:spacing w:after="160" w:line="312" w:lineRule="auto"/>
              <w:jc w:val="center"/>
            </w:pPr>
          </w:p>
        </w:tc>
        <w:tc>
          <w:tcPr>
            <w:tcW w:w="3420" w:type="dxa"/>
          </w:tcPr>
          <w:p w14:paraId="70D018B4" w14:textId="77777777" w:rsidR="005E3A1B" w:rsidRDefault="005E3A1B" w:rsidP="00A865F3">
            <w:pPr>
              <w:pStyle w:val="Heading2"/>
              <w:jc w:val="left"/>
              <w:outlineLvl w:val="1"/>
            </w:pPr>
          </w:p>
          <w:p w14:paraId="61178ABA" w14:textId="77777777" w:rsidR="00BB60B8" w:rsidRDefault="00BB60B8" w:rsidP="00A865F3">
            <w:pPr>
              <w:pStyle w:val="Heading2"/>
              <w:jc w:val="left"/>
              <w:outlineLvl w:val="1"/>
            </w:pPr>
          </w:p>
          <w:p w14:paraId="62AB09C8" w14:textId="77777777" w:rsidR="00F5089A" w:rsidRDefault="00F5089A" w:rsidP="00A865F3">
            <w:pPr>
              <w:pStyle w:val="Heading2"/>
              <w:jc w:val="left"/>
              <w:outlineLvl w:val="1"/>
            </w:pPr>
          </w:p>
          <w:p w14:paraId="56A33BAF" w14:textId="77777777" w:rsidR="00F5089A" w:rsidRPr="00AB7665" w:rsidRDefault="00F5089A" w:rsidP="00A865F3">
            <w:pPr>
              <w:pStyle w:val="Heading2"/>
              <w:jc w:val="left"/>
              <w:outlineLvl w:val="1"/>
            </w:pPr>
          </w:p>
          <w:p w14:paraId="6CB61997" w14:textId="45C37B14" w:rsidR="00BB60B8" w:rsidRPr="00AB7665" w:rsidRDefault="00DA245B" w:rsidP="00CC25C4">
            <w:pPr>
              <w:pStyle w:val="Heading2"/>
              <w:outlineLvl w:val="1"/>
              <w:rPr>
                <w:sz w:val="40"/>
                <w:szCs w:val="40"/>
                <w:u w:val="single"/>
              </w:rPr>
            </w:pPr>
            <w:r>
              <w:rPr>
                <w:sz w:val="40"/>
                <w:szCs w:val="40"/>
                <w:u w:val="single"/>
              </w:rPr>
              <w:t>All students who complete</w:t>
            </w:r>
            <w:r w:rsidR="00AE5983">
              <w:rPr>
                <w:sz w:val="40"/>
                <w:szCs w:val="40"/>
                <w:u w:val="single"/>
              </w:rPr>
              <w:t xml:space="preserve"> this challenge</w:t>
            </w:r>
            <w:r w:rsidR="00AE5983" w:rsidRPr="00AB7665">
              <w:rPr>
                <w:sz w:val="40"/>
                <w:szCs w:val="40"/>
                <w:u w:val="single"/>
              </w:rPr>
              <w:t xml:space="preserve"> </w:t>
            </w:r>
            <w:r w:rsidR="00AE5983">
              <w:rPr>
                <w:sz w:val="40"/>
                <w:szCs w:val="40"/>
                <w:u w:val="single"/>
              </w:rPr>
              <w:t xml:space="preserve">will </w:t>
            </w:r>
            <w:r w:rsidR="005737BF">
              <w:rPr>
                <w:sz w:val="40"/>
                <w:szCs w:val="40"/>
                <w:u w:val="single"/>
              </w:rPr>
              <w:t>earn a free gift card to Jimmie Cone!</w:t>
            </w:r>
            <w:r w:rsidR="00CC25C4">
              <w:rPr>
                <w:noProof/>
                <w:sz w:val="40"/>
                <w:szCs w:val="40"/>
                <w:u w:val="single"/>
                <w:lang w:eastAsia="en-US"/>
              </w:rPr>
              <w:drawing>
                <wp:inline distT="0" distB="0" distL="0" distR="0" wp14:anchorId="1E0649D1" wp14:editId="2636B249">
                  <wp:extent cx="1700784" cy="11338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logo-w-stroke.png"/>
                          <pic:cNvPicPr/>
                        </pic:nvPicPr>
                        <pic:blipFill>
                          <a:blip r:embed="rId14">
                            <a:extLst>
                              <a:ext uri="{28A0092B-C50C-407E-A947-70E740481C1C}">
                                <a14:useLocalDpi xmlns:a14="http://schemas.microsoft.com/office/drawing/2010/main" val="0"/>
                              </a:ext>
                            </a:extLst>
                          </a:blip>
                          <a:stretch>
                            <a:fillRect/>
                          </a:stretch>
                        </pic:blipFill>
                        <pic:spPr>
                          <a:xfrm>
                            <a:off x="0" y="0"/>
                            <a:ext cx="1700784" cy="1133856"/>
                          </a:xfrm>
                          <a:prstGeom prst="rect">
                            <a:avLst/>
                          </a:prstGeom>
                        </pic:spPr>
                      </pic:pic>
                    </a:graphicData>
                  </a:graphic>
                </wp:inline>
              </w:drawing>
            </w:r>
          </w:p>
          <w:p w14:paraId="084A6A53" w14:textId="77777777" w:rsidR="00BD2911" w:rsidRDefault="00BD2911" w:rsidP="008C20E9">
            <w:pPr>
              <w:pStyle w:val="Heading2"/>
              <w:jc w:val="left"/>
              <w:outlineLvl w:val="1"/>
            </w:pPr>
          </w:p>
          <w:p w14:paraId="2F0BF6CB" w14:textId="77777777" w:rsidR="00F5089A" w:rsidRDefault="00F5089A" w:rsidP="008C20E9">
            <w:pPr>
              <w:pStyle w:val="Heading2"/>
              <w:jc w:val="left"/>
              <w:outlineLvl w:val="1"/>
            </w:pPr>
          </w:p>
          <w:p w14:paraId="79078563" w14:textId="77777777" w:rsidR="00F5089A" w:rsidRDefault="00F5089A" w:rsidP="008C20E9">
            <w:pPr>
              <w:pStyle w:val="Heading2"/>
              <w:jc w:val="left"/>
              <w:outlineLvl w:val="1"/>
            </w:pPr>
          </w:p>
          <w:p w14:paraId="30951749" w14:textId="77777777" w:rsidR="00F5089A" w:rsidRDefault="00F5089A" w:rsidP="008C20E9">
            <w:pPr>
              <w:pStyle w:val="Heading2"/>
              <w:jc w:val="left"/>
              <w:outlineLvl w:val="1"/>
            </w:pPr>
          </w:p>
          <w:p w14:paraId="5C3E0ACB" w14:textId="77777777" w:rsidR="00314265" w:rsidRDefault="00314265" w:rsidP="008C20E9">
            <w:pPr>
              <w:pStyle w:val="Heading2"/>
              <w:jc w:val="left"/>
              <w:outlineLvl w:val="1"/>
            </w:pPr>
          </w:p>
          <w:p w14:paraId="5330F705" w14:textId="77777777" w:rsidR="00314265" w:rsidRDefault="00314265" w:rsidP="008C20E9">
            <w:pPr>
              <w:pStyle w:val="Heading2"/>
              <w:jc w:val="left"/>
              <w:outlineLvl w:val="1"/>
            </w:pPr>
          </w:p>
          <w:p w14:paraId="2F42DD6B" w14:textId="77777777" w:rsidR="00BB60B8" w:rsidRDefault="00BB60B8" w:rsidP="008C20E9">
            <w:pPr>
              <w:pStyle w:val="Heading2"/>
              <w:jc w:val="left"/>
              <w:outlineLvl w:val="1"/>
            </w:pPr>
          </w:p>
          <w:p w14:paraId="7C9B052C" w14:textId="2FB209B8" w:rsidR="005C61E4" w:rsidRPr="00AB7665" w:rsidRDefault="005C61E4" w:rsidP="00BD2911">
            <w:pPr>
              <w:pStyle w:val="ContactInfo"/>
              <w:spacing w:line="312" w:lineRule="auto"/>
            </w:pPr>
          </w:p>
        </w:tc>
      </w:tr>
    </w:tbl>
    <w:p w14:paraId="12EE92E7" w14:textId="25137E81" w:rsidR="006D1D81" w:rsidRDefault="006D1D81" w:rsidP="00CE11F8">
      <w:pPr>
        <w:pStyle w:val="NoSpacing"/>
      </w:pPr>
    </w:p>
    <w:p w14:paraId="7FABEE70" w14:textId="092884AA" w:rsidR="006C1AB4" w:rsidRPr="009B2AA0" w:rsidRDefault="006C1AB4" w:rsidP="006C1AB4">
      <w:pPr>
        <w:pStyle w:val="NoSpacing"/>
        <w:rPr>
          <w:rFonts w:ascii="Georgia" w:hAnsi="Georgia"/>
          <w:b/>
          <w:i/>
          <w:color w:val="000000" w:themeColor="text1"/>
          <w:sz w:val="30"/>
          <w:szCs w:val="30"/>
        </w:rPr>
      </w:pPr>
      <w:r w:rsidRPr="009B2AA0">
        <w:rPr>
          <w:rFonts w:ascii="Georgia" w:hAnsi="Georgia"/>
          <w:b/>
          <w:i/>
          <w:color w:val="000000" w:themeColor="text1"/>
          <w:sz w:val="30"/>
          <w:szCs w:val="30"/>
        </w:rPr>
        <w:lastRenderedPageBreak/>
        <w:t>Family Bible Study</w:t>
      </w:r>
      <w:r w:rsidR="00851E60" w:rsidRPr="009B2AA0">
        <w:rPr>
          <w:rFonts w:ascii="Georgia" w:hAnsi="Georgia"/>
          <w:b/>
          <w:i/>
          <w:color w:val="000000" w:themeColor="text1"/>
          <w:sz w:val="30"/>
          <w:szCs w:val="30"/>
        </w:rPr>
        <w:t xml:space="preserve"> </w:t>
      </w:r>
      <w:r w:rsidRPr="009B2AA0">
        <w:rPr>
          <w:rFonts w:ascii="Georgia" w:hAnsi="Georgia"/>
          <w:b/>
          <w:i/>
          <w:color w:val="000000" w:themeColor="text1"/>
          <w:sz w:val="30"/>
          <w:szCs w:val="30"/>
        </w:rPr>
        <w:t xml:space="preserve">on </w:t>
      </w:r>
      <w:r w:rsidR="00325259" w:rsidRPr="009B2AA0">
        <w:rPr>
          <w:rFonts w:ascii="Georgia" w:hAnsi="Georgia"/>
          <w:b/>
          <w:i/>
          <w:color w:val="000000" w:themeColor="text1"/>
          <w:sz w:val="30"/>
          <w:szCs w:val="30"/>
        </w:rPr>
        <w:t>the Body of Christ from Romans 12:3-8</w:t>
      </w:r>
    </w:p>
    <w:p w14:paraId="01E741F7" w14:textId="77777777" w:rsidR="006C1AB4" w:rsidRPr="009B2AA0" w:rsidRDefault="006C1AB4" w:rsidP="006C1AB4">
      <w:pPr>
        <w:pStyle w:val="NoSpacing"/>
        <w:rPr>
          <w:rFonts w:ascii="Georgia" w:hAnsi="Georgia"/>
          <w:b/>
          <w:color w:val="000000" w:themeColor="text1"/>
          <w:sz w:val="30"/>
          <w:szCs w:val="30"/>
        </w:rPr>
      </w:pPr>
    </w:p>
    <w:p w14:paraId="1FDA5D33" w14:textId="77777777" w:rsidR="006C1AB4" w:rsidRPr="009B2AA0" w:rsidRDefault="006C1AB4" w:rsidP="006C1AB4">
      <w:pPr>
        <w:pStyle w:val="NoSpacing"/>
        <w:rPr>
          <w:color w:val="000000" w:themeColor="text1"/>
          <w:sz w:val="28"/>
          <w:szCs w:val="28"/>
        </w:rPr>
      </w:pPr>
      <w:r w:rsidRPr="009B2AA0">
        <w:rPr>
          <w:b/>
          <w:color w:val="000000" w:themeColor="text1"/>
          <w:sz w:val="28"/>
          <w:szCs w:val="28"/>
          <w:u w:val="single"/>
        </w:rPr>
        <w:t>Parent/Guardian:</w:t>
      </w:r>
      <w:r w:rsidRPr="009B2AA0">
        <w:rPr>
          <w:b/>
          <w:color w:val="000000" w:themeColor="text1"/>
          <w:sz w:val="28"/>
          <w:szCs w:val="28"/>
        </w:rPr>
        <w:t xml:space="preserve"> </w:t>
      </w:r>
      <w:r w:rsidRPr="009B2AA0">
        <w:rPr>
          <w:color w:val="000000" w:themeColor="text1"/>
          <w:sz w:val="28"/>
          <w:szCs w:val="28"/>
        </w:rPr>
        <w:t xml:space="preserve"> </w:t>
      </w:r>
    </w:p>
    <w:p w14:paraId="17363769" w14:textId="77777777" w:rsidR="006C1AB4" w:rsidRPr="009B2AA0" w:rsidRDefault="006C1AB4" w:rsidP="006C1AB4">
      <w:pPr>
        <w:pStyle w:val="NoSpacing"/>
        <w:rPr>
          <w:color w:val="000000" w:themeColor="text1"/>
          <w:sz w:val="28"/>
          <w:szCs w:val="28"/>
        </w:rPr>
      </w:pPr>
    </w:p>
    <w:p w14:paraId="01FFB3B0" w14:textId="7E3D2721" w:rsidR="00851E60" w:rsidRPr="009B2AA0" w:rsidRDefault="00D941AA" w:rsidP="006C1AB4">
      <w:pPr>
        <w:pStyle w:val="NoSpacing"/>
        <w:rPr>
          <w:color w:val="000000" w:themeColor="text1"/>
          <w:sz w:val="28"/>
          <w:szCs w:val="28"/>
        </w:rPr>
      </w:pPr>
      <w:r w:rsidRPr="009B2AA0">
        <w:rPr>
          <w:color w:val="000000" w:themeColor="text1"/>
          <w:sz w:val="28"/>
          <w:szCs w:val="28"/>
        </w:rPr>
        <w:t>Start in prayer aski</w:t>
      </w:r>
      <w:r w:rsidR="00CC091A" w:rsidRPr="009B2AA0">
        <w:rPr>
          <w:color w:val="000000" w:themeColor="text1"/>
          <w:sz w:val="28"/>
          <w:szCs w:val="28"/>
        </w:rPr>
        <w:t>ng God to open up your heart &amp;</w:t>
      </w:r>
      <w:r w:rsidRPr="009B2AA0">
        <w:rPr>
          <w:color w:val="000000" w:themeColor="text1"/>
          <w:sz w:val="28"/>
          <w:szCs w:val="28"/>
        </w:rPr>
        <w:t xml:space="preserve"> mind as you begin this Bible study.</w:t>
      </w:r>
    </w:p>
    <w:p w14:paraId="3F9F34A7" w14:textId="77777777" w:rsidR="00D941AA" w:rsidRPr="009B2AA0" w:rsidRDefault="00D941AA" w:rsidP="006C1AB4">
      <w:pPr>
        <w:pStyle w:val="NoSpacing"/>
        <w:rPr>
          <w:color w:val="000000" w:themeColor="text1"/>
          <w:sz w:val="28"/>
          <w:szCs w:val="28"/>
        </w:rPr>
      </w:pPr>
    </w:p>
    <w:p w14:paraId="5D3966EB" w14:textId="423E6155" w:rsidR="00D941AA" w:rsidRPr="009B2AA0" w:rsidRDefault="00C36C0B" w:rsidP="006C1AB4">
      <w:pPr>
        <w:pStyle w:val="NoSpacing"/>
        <w:rPr>
          <w:color w:val="000000" w:themeColor="text1"/>
          <w:sz w:val="28"/>
          <w:szCs w:val="28"/>
        </w:rPr>
      </w:pPr>
      <w:r w:rsidRPr="009B2AA0">
        <w:rPr>
          <w:color w:val="000000" w:themeColor="text1"/>
          <w:sz w:val="28"/>
          <w:szCs w:val="28"/>
        </w:rPr>
        <w:t>After praying, share the following with your child(ren):</w:t>
      </w:r>
    </w:p>
    <w:p w14:paraId="7572A68E" w14:textId="4A2C5A2D" w:rsidR="00946C84" w:rsidRPr="009B2AA0" w:rsidRDefault="00C36C0B" w:rsidP="00D941AA">
      <w:pPr>
        <w:pStyle w:val="NoSpacing"/>
        <w:numPr>
          <w:ilvl w:val="0"/>
          <w:numId w:val="20"/>
        </w:numPr>
        <w:rPr>
          <w:color w:val="000000" w:themeColor="text1"/>
          <w:sz w:val="28"/>
          <w:szCs w:val="28"/>
        </w:rPr>
      </w:pPr>
      <w:r w:rsidRPr="009B2AA0">
        <w:rPr>
          <w:color w:val="000000" w:themeColor="text1"/>
          <w:sz w:val="28"/>
          <w:szCs w:val="28"/>
        </w:rPr>
        <w:t>The</w:t>
      </w:r>
      <w:r w:rsidR="00946C84" w:rsidRPr="009B2AA0">
        <w:rPr>
          <w:color w:val="000000" w:themeColor="text1"/>
          <w:sz w:val="28"/>
          <w:szCs w:val="28"/>
        </w:rPr>
        <w:t xml:space="preserve"> Bible lists 3 types of gifts that God gives to people.  You might think of a gift as something you get for your birthday or Christmas.   When the </w:t>
      </w:r>
      <w:r w:rsidRPr="009B2AA0">
        <w:rPr>
          <w:color w:val="000000" w:themeColor="text1"/>
          <w:sz w:val="28"/>
          <w:szCs w:val="28"/>
        </w:rPr>
        <w:t>Bible</w:t>
      </w:r>
      <w:r w:rsidR="00946C84" w:rsidRPr="009B2AA0">
        <w:rPr>
          <w:color w:val="000000" w:themeColor="text1"/>
          <w:sz w:val="28"/>
          <w:szCs w:val="28"/>
        </w:rPr>
        <w:t xml:space="preserve"> describes gifts that God gives to people, it means a talent or ability that people have that comes directly from God.  Think about what you are good at doing.  Whether it’s helping people, </w:t>
      </w:r>
      <w:r w:rsidRPr="009B2AA0">
        <w:rPr>
          <w:color w:val="000000" w:themeColor="text1"/>
          <w:sz w:val="28"/>
          <w:szCs w:val="28"/>
        </w:rPr>
        <w:t xml:space="preserve">dancing, </w:t>
      </w:r>
      <w:r w:rsidR="00946C84" w:rsidRPr="009B2AA0">
        <w:rPr>
          <w:color w:val="000000" w:themeColor="text1"/>
          <w:sz w:val="28"/>
          <w:szCs w:val="28"/>
        </w:rPr>
        <w:t>running fast, or doing well at math, your talents and abilities all come from God.</w:t>
      </w:r>
    </w:p>
    <w:p w14:paraId="429D8FFF" w14:textId="7AD8E72D" w:rsidR="00394040" w:rsidRPr="009B2AA0" w:rsidRDefault="00394040" w:rsidP="00D941AA">
      <w:pPr>
        <w:pStyle w:val="NoSpacing"/>
        <w:numPr>
          <w:ilvl w:val="0"/>
          <w:numId w:val="20"/>
        </w:numPr>
        <w:rPr>
          <w:color w:val="000000" w:themeColor="text1"/>
          <w:sz w:val="28"/>
          <w:szCs w:val="28"/>
        </w:rPr>
      </w:pPr>
      <w:r w:rsidRPr="009B2AA0">
        <w:rPr>
          <w:color w:val="000000" w:themeColor="text1"/>
          <w:sz w:val="28"/>
          <w:szCs w:val="28"/>
        </w:rPr>
        <w:t>Every single person in the world is special because they were created by God.  They are also special because they have gifts that God gave them to use for Him.  Sometimes people will use their gifts in ways that honor God and sometimes they will use their gifts in selfish or mean ways.</w:t>
      </w:r>
    </w:p>
    <w:p w14:paraId="228C48FD" w14:textId="719B3440" w:rsidR="00C36C0B" w:rsidRPr="009B2AA0" w:rsidRDefault="00C36C0B" w:rsidP="00D941AA">
      <w:pPr>
        <w:pStyle w:val="NoSpacing"/>
        <w:numPr>
          <w:ilvl w:val="0"/>
          <w:numId w:val="20"/>
        </w:numPr>
        <w:rPr>
          <w:color w:val="000000" w:themeColor="text1"/>
          <w:sz w:val="28"/>
          <w:szCs w:val="28"/>
        </w:rPr>
      </w:pPr>
      <w:r w:rsidRPr="009B2AA0">
        <w:rPr>
          <w:color w:val="000000" w:themeColor="text1"/>
          <w:sz w:val="28"/>
          <w:szCs w:val="28"/>
        </w:rPr>
        <w:t xml:space="preserve">Stop and ask your child </w:t>
      </w:r>
      <w:r w:rsidRPr="009B2AA0">
        <w:rPr>
          <w:i/>
          <w:color w:val="000000" w:themeColor="text1"/>
          <w:sz w:val="28"/>
          <w:szCs w:val="28"/>
        </w:rPr>
        <w:t>and</w:t>
      </w:r>
      <w:r w:rsidRPr="009B2AA0">
        <w:rPr>
          <w:color w:val="000000" w:themeColor="text1"/>
          <w:sz w:val="28"/>
          <w:szCs w:val="28"/>
        </w:rPr>
        <w:t xml:space="preserve"> yourself:</w:t>
      </w:r>
    </w:p>
    <w:p w14:paraId="6A05425C" w14:textId="2512C239" w:rsidR="00C36C0B" w:rsidRPr="009B2AA0" w:rsidRDefault="00C36C0B" w:rsidP="00C36C0B">
      <w:pPr>
        <w:pStyle w:val="NoSpacing"/>
        <w:numPr>
          <w:ilvl w:val="1"/>
          <w:numId w:val="20"/>
        </w:numPr>
        <w:rPr>
          <w:color w:val="000000" w:themeColor="text1"/>
          <w:sz w:val="28"/>
          <w:szCs w:val="28"/>
        </w:rPr>
      </w:pPr>
      <w:r w:rsidRPr="009B2AA0">
        <w:rPr>
          <w:color w:val="000000" w:themeColor="text1"/>
          <w:sz w:val="28"/>
          <w:szCs w:val="28"/>
        </w:rPr>
        <w:t>How are you (or how can you) use your gifts to honor or serve God?  (share a personal example to get the conversation going)</w:t>
      </w:r>
    </w:p>
    <w:p w14:paraId="3F1E68DF" w14:textId="4A8B8437" w:rsidR="00946C84" w:rsidRPr="009B2AA0" w:rsidRDefault="00946C84" w:rsidP="00167FF3">
      <w:pPr>
        <w:pStyle w:val="NoSpacing"/>
        <w:numPr>
          <w:ilvl w:val="0"/>
          <w:numId w:val="20"/>
        </w:numPr>
        <w:rPr>
          <w:color w:val="000000" w:themeColor="text1"/>
          <w:sz w:val="28"/>
          <w:szCs w:val="28"/>
        </w:rPr>
      </w:pPr>
      <w:r w:rsidRPr="009B2AA0">
        <w:rPr>
          <w:color w:val="000000" w:themeColor="text1"/>
          <w:sz w:val="28"/>
          <w:szCs w:val="28"/>
        </w:rPr>
        <w:t xml:space="preserve">Briefly </w:t>
      </w:r>
      <w:r w:rsidR="00167FF3" w:rsidRPr="009B2AA0">
        <w:rPr>
          <w:color w:val="000000" w:themeColor="text1"/>
          <w:sz w:val="28"/>
          <w:szCs w:val="28"/>
        </w:rPr>
        <w:t>mention</w:t>
      </w:r>
      <w:r w:rsidRPr="009B2AA0">
        <w:rPr>
          <w:color w:val="000000" w:themeColor="text1"/>
          <w:sz w:val="28"/>
          <w:szCs w:val="28"/>
        </w:rPr>
        <w:t xml:space="preserve"> </w:t>
      </w:r>
      <w:r w:rsidR="00167FF3" w:rsidRPr="009B2AA0">
        <w:rPr>
          <w:color w:val="000000" w:themeColor="text1"/>
          <w:sz w:val="28"/>
          <w:szCs w:val="28"/>
        </w:rPr>
        <w:t>where in the Bible the three types of gifts are found:</w:t>
      </w:r>
    </w:p>
    <w:p w14:paraId="358E6F38" w14:textId="4CDC9828" w:rsidR="00167FF3" w:rsidRPr="009B2AA0" w:rsidRDefault="00167FF3" w:rsidP="00167FF3">
      <w:pPr>
        <w:pStyle w:val="NoSpacing"/>
        <w:numPr>
          <w:ilvl w:val="1"/>
          <w:numId w:val="20"/>
        </w:numPr>
        <w:rPr>
          <w:color w:val="000000" w:themeColor="text1"/>
          <w:sz w:val="28"/>
          <w:szCs w:val="28"/>
        </w:rPr>
      </w:pPr>
      <w:r w:rsidRPr="009B2AA0">
        <w:rPr>
          <w:color w:val="000000" w:themeColor="text1"/>
          <w:sz w:val="28"/>
          <w:szCs w:val="28"/>
        </w:rPr>
        <w:t xml:space="preserve">5 Gifts from Ephesians 4:11-13 </w:t>
      </w:r>
    </w:p>
    <w:p w14:paraId="0BE7773C" w14:textId="7DCCCED1" w:rsidR="00167FF3" w:rsidRPr="009B2AA0" w:rsidRDefault="00167FF3" w:rsidP="00167FF3">
      <w:pPr>
        <w:pStyle w:val="NoSpacing"/>
        <w:numPr>
          <w:ilvl w:val="1"/>
          <w:numId w:val="20"/>
        </w:numPr>
        <w:rPr>
          <w:color w:val="000000" w:themeColor="text1"/>
          <w:sz w:val="28"/>
          <w:szCs w:val="28"/>
        </w:rPr>
      </w:pPr>
      <w:r w:rsidRPr="009B2AA0">
        <w:rPr>
          <w:color w:val="000000" w:themeColor="text1"/>
          <w:sz w:val="28"/>
          <w:szCs w:val="28"/>
        </w:rPr>
        <w:t xml:space="preserve">9 Gifts from 1 Corinthians 12:7-11 </w:t>
      </w:r>
    </w:p>
    <w:p w14:paraId="06797BFD" w14:textId="237B646B" w:rsidR="00167FF3" w:rsidRPr="009B2AA0" w:rsidRDefault="00167FF3" w:rsidP="00167FF3">
      <w:pPr>
        <w:pStyle w:val="NoSpacing"/>
        <w:numPr>
          <w:ilvl w:val="1"/>
          <w:numId w:val="20"/>
        </w:numPr>
        <w:rPr>
          <w:color w:val="000000" w:themeColor="text1"/>
          <w:sz w:val="28"/>
          <w:szCs w:val="28"/>
        </w:rPr>
      </w:pPr>
      <w:r w:rsidRPr="009B2AA0">
        <w:rPr>
          <w:color w:val="000000" w:themeColor="text1"/>
          <w:sz w:val="28"/>
          <w:szCs w:val="28"/>
        </w:rPr>
        <w:t>7 Gifts from Romans 12:6-8 (</w:t>
      </w:r>
      <w:r w:rsidR="005A5E0B" w:rsidRPr="009B2AA0">
        <w:rPr>
          <w:color w:val="000000" w:themeColor="text1"/>
          <w:sz w:val="28"/>
          <w:szCs w:val="28"/>
        </w:rPr>
        <w:t>We will focus on the</w:t>
      </w:r>
      <w:r w:rsidR="00820BFE" w:rsidRPr="009B2AA0">
        <w:rPr>
          <w:color w:val="000000" w:themeColor="text1"/>
          <w:sz w:val="28"/>
          <w:szCs w:val="28"/>
        </w:rPr>
        <w:t xml:space="preserve"> gifts </w:t>
      </w:r>
      <w:r w:rsidR="005A5E0B" w:rsidRPr="009B2AA0">
        <w:rPr>
          <w:color w:val="000000" w:themeColor="text1"/>
          <w:sz w:val="28"/>
          <w:szCs w:val="28"/>
        </w:rPr>
        <w:t xml:space="preserve">from Romans </w:t>
      </w:r>
      <w:r w:rsidR="00820BFE" w:rsidRPr="009B2AA0">
        <w:rPr>
          <w:color w:val="000000" w:themeColor="text1"/>
          <w:sz w:val="28"/>
          <w:szCs w:val="28"/>
        </w:rPr>
        <w:t>for today’s Bible study.)</w:t>
      </w:r>
      <w:r w:rsidR="00C36C0B" w:rsidRPr="009B2AA0">
        <w:rPr>
          <w:color w:val="000000" w:themeColor="text1"/>
          <w:sz w:val="28"/>
          <w:szCs w:val="28"/>
        </w:rPr>
        <w:t xml:space="preserve"> </w:t>
      </w:r>
    </w:p>
    <w:p w14:paraId="47961209" w14:textId="289D58E8" w:rsidR="00D941AA" w:rsidRPr="009B2AA0" w:rsidRDefault="00820BFE" w:rsidP="00D941AA">
      <w:pPr>
        <w:pStyle w:val="NoSpacing"/>
        <w:numPr>
          <w:ilvl w:val="0"/>
          <w:numId w:val="20"/>
        </w:numPr>
        <w:rPr>
          <w:color w:val="000000" w:themeColor="text1"/>
          <w:sz w:val="28"/>
          <w:szCs w:val="28"/>
        </w:rPr>
      </w:pPr>
      <w:r w:rsidRPr="009B2AA0">
        <w:rPr>
          <w:color w:val="000000" w:themeColor="text1"/>
          <w:sz w:val="28"/>
          <w:szCs w:val="28"/>
        </w:rPr>
        <w:t>Have</w:t>
      </w:r>
      <w:r w:rsidR="00D941AA" w:rsidRPr="009B2AA0">
        <w:rPr>
          <w:color w:val="000000" w:themeColor="text1"/>
          <w:sz w:val="28"/>
          <w:szCs w:val="28"/>
        </w:rPr>
        <w:t xml:space="preserve"> everyone </w:t>
      </w:r>
      <w:r w:rsidRPr="009B2AA0">
        <w:rPr>
          <w:color w:val="000000" w:themeColor="text1"/>
          <w:sz w:val="28"/>
          <w:szCs w:val="28"/>
        </w:rPr>
        <w:t xml:space="preserve">open </w:t>
      </w:r>
      <w:r w:rsidR="00D941AA" w:rsidRPr="009B2AA0">
        <w:rPr>
          <w:color w:val="000000" w:themeColor="text1"/>
          <w:sz w:val="28"/>
          <w:szCs w:val="28"/>
        </w:rPr>
        <w:t xml:space="preserve">up their bibles to </w:t>
      </w:r>
      <w:r w:rsidRPr="009B2AA0">
        <w:rPr>
          <w:color w:val="000000" w:themeColor="text1"/>
          <w:sz w:val="28"/>
          <w:szCs w:val="28"/>
        </w:rPr>
        <w:t>Romans 12:3-8</w:t>
      </w:r>
      <w:r w:rsidR="00DB11EF" w:rsidRPr="009B2AA0">
        <w:rPr>
          <w:color w:val="000000" w:themeColor="text1"/>
          <w:sz w:val="28"/>
          <w:szCs w:val="28"/>
        </w:rPr>
        <w:t>.  (If possible, p</w:t>
      </w:r>
      <w:r w:rsidR="005978D3" w:rsidRPr="009B2AA0">
        <w:rPr>
          <w:color w:val="000000" w:themeColor="text1"/>
          <w:sz w:val="28"/>
          <w:szCs w:val="28"/>
        </w:rPr>
        <w:t>lease use physical</w:t>
      </w:r>
      <w:r w:rsidR="00DB11EF" w:rsidRPr="009B2AA0">
        <w:rPr>
          <w:color w:val="000000" w:themeColor="text1"/>
          <w:sz w:val="28"/>
          <w:szCs w:val="28"/>
        </w:rPr>
        <w:t xml:space="preserve"> copies of the Bible rather than an el</w:t>
      </w:r>
      <w:r w:rsidR="00F91B73" w:rsidRPr="009B2AA0">
        <w:rPr>
          <w:color w:val="000000" w:themeColor="text1"/>
          <w:sz w:val="28"/>
          <w:szCs w:val="28"/>
        </w:rPr>
        <w:t>ectronic device</w:t>
      </w:r>
      <w:r w:rsidR="00DB11EF" w:rsidRPr="009B2AA0">
        <w:rPr>
          <w:color w:val="000000" w:themeColor="text1"/>
          <w:sz w:val="28"/>
          <w:szCs w:val="28"/>
        </w:rPr>
        <w:t>.  It’s a good habit for young children to op</w:t>
      </w:r>
      <w:r w:rsidR="005978D3" w:rsidRPr="009B2AA0">
        <w:rPr>
          <w:color w:val="000000" w:themeColor="text1"/>
          <w:sz w:val="28"/>
          <w:szCs w:val="28"/>
        </w:rPr>
        <w:t>en up a physical</w:t>
      </w:r>
      <w:r w:rsidR="00DB11EF" w:rsidRPr="009B2AA0">
        <w:rPr>
          <w:color w:val="000000" w:themeColor="text1"/>
          <w:sz w:val="28"/>
          <w:szCs w:val="28"/>
        </w:rPr>
        <w:t xml:space="preserve"> Bible and find the book, chapter and verse </w:t>
      </w:r>
      <w:r w:rsidR="00F91B73" w:rsidRPr="009B2AA0">
        <w:rPr>
          <w:color w:val="000000" w:themeColor="text1"/>
          <w:sz w:val="28"/>
          <w:szCs w:val="28"/>
        </w:rPr>
        <w:t>using the Table of Contents.)</w:t>
      </w:r>
    </w:p>
    <w:p w14:paraId="7FCFDE4B" w14:textId="4ECFF909" w:rsidR="00D941AA" w:rsidRPr="009B2AA0" w:rsidRDefault="00D941AA" w:rsidP="00D941AA">
      <w:pPr>
        <w:pStyle w:val="NoSpacing"/>
        <w:numPr>
          <w:ilvl w:val="0"/>
          <w:numId w:val="20"/>
        </w:numPr>
        <w:rPr>
          <w:color w:val="000000" w:themeColor="text1"/>
          <w:sz w:val="28"/>
          <w:szCs w:val="28"/>
        </w:rPr>
      </w:pPr>
      <w:r w:rsidRPr="009B2AA0">
        <w:rPr>
          <w:color w:val="000000" w:themeColor="text1"/>
          <w:sz w:val="28"/>
          <w:szCs w:val="28"/>
        </w:rPr>
        <w:t>Re</w:t>
      </w:r>
      <w:r w:rsidR="00DB11EF" w:rsidRPr="009B2AA0">
        <w:rPr>
          <w:color w:val="000000" w:themeColor="text1"/>
          <w:sz w:val="28"/>
          <w:szCs w:val="28"/>
        </w:rPr>
        <w:t xml:space="preserve">ad </w:t>
      </w:r>
      <w:r w:rsidR="00820BFE" w:rsidRPr="009B2AA0">
        <w:rPr>
          <w:color w:val="000000" w:themeColor="text1"/>
          <w:sz w:val="28"/>
          <w:szCs w:val="28"/>
        </w:rPr>
        <w:t>Romans 12:3-8</w:t>
      </w:r>
      <w:r w:rsidR="00DB11EF" w:rsidRPr="009B2AA0">
        <w:rPr>
          <w:color w:val="000000" w:themeColor="text1"/>
          <w:sz w:val="28"/>
          <w:szCs w:val="28"/>
        </w:rPr>
        <w:t xml:space="preserve"> </w:t>
      </w:r>
      <w:r w:rsidRPr="009B2AA0">
        <w:rPr>
          <w:color w:val="000000" w:themeColor="text1"/>
          <w:sz w:val="28"/>
          <w:szCs w:val="28"/>
        </w:rPr>
        <w:t>as a family (taking turns)</w:t>
      </w:r>
    </w:p>
    <w:p w14:paraId="626513C4" w14:textId="405D17C1" w:rsidR="00DB11EF" w:rsidRPr="009B2AA0" w:rsidRDefault="00DB11EF" w:rsidP="00D941AA">
      <w:pPr>
        <w:pStyle w:val="NoSpacing"/>
        <w:numPr>
          <w:ilvl w:val="0"/>
          <w:numId w:val="20"/>
        </w:numPr>
        <w:rPr>
          <w:color w:val="000000" w:themeColor="text1"/>
          <w:sz w:val="28"/>
          <w:szCs w:val="28"/>
        </w:rPr>
      </w:pPr>
      <w:r w:rsidRPr="009B2AA0">
        <w:rPr>
          <w:color w:val="000000" w:themeColor="text1"/>
          <w:sz w:val="28"/>
          <w:szCs w:val="28"/>
        </w:rPr>
        <w:t>Your child</w:t>
      </w:r>
      <w:r w:rsidR="00F91B73" w:rsidRPr="009B2AA0">
        <w:rPr>
          <w:color w:val="000000" w:themeColor="text1"/>
          <w:sz w:val="28"/>
          <w:szCs w:val="28"/>
        </w:rPr>
        <w:t>(</w:t>
      </w:r>
      <w:r w:rsidRPr="009B2AA0">
        <w:rPr>
          <w:color w:val="000000" w:themeColor="text1"/>
          <w:sz w:val="28"/>
          <w:szCs w:val="28"/>
        </w:rPr>
        <w:t>ren</w:t>
      </w:r>
      <w:r w:rsidR="00F91B73" w:rsidRPr="009B2AA0">
        <w:rPr>
          <w:color w:val="000000" w:themeColor="text1"/>
          <w:sz w:val="28"/>
          <w:szCs w:val="28"/>
        </w:rPr>
        <w:t>)</w:t>
      </w:r>
      <w:r w:rsidRPr="009B2AA0">
        <w:rPr>
          <w:color w:val="000000" w:themeColor="text1"/>
          <w:sz w:val="28"/>
          <w:szCs w:val="28"/>
        </w:rPr>
        <w:t xml:space="preserve"> may have questions about some of the words used in</w:t>
      </w:r>
      <w:r w:rsidR="00F91B73" w:rsidRPr="009B2AA0">
        <w:rPr>
          <w:color w:val="000000" w:themeColor="text1"/>
          <w:sz w:val="28"/>
          <w:szCs w:val="28"/>
        </w:rPr>
        <w:t xml:space="preserve"> these verses. </w:t>
      </w:r>
      <w:r w:rsidRPr="009B2AA0">
        <w:rPr>
          <w:color w:val="000000" w:themeColor="text1"/>
          <w:sz w:val="28"/>
          <w:szCs w:val="28"/>
        </w:rPr>
        <w:t xml:space="preserve">Take time sharing the meaning of the </w:t>
      </w:r>
      <w:r w:rsidR="00820BFE" w:rsidRPr="009B2AA0">
        <w:rPr>
          <w:color w:val="000000" w:themeColor="text1"/>
          <w:sz w:val="28"/>
          <w:szCs w:val="28"/>
        </w:rPr>
        <w:t>verses:</w:t>
      </w:r>
    </w:p>
    <w:p w14:paraId="4CD9879C" w14:textId="559C3DD5" w:rsidR="00E46451" w:rsidRPr="009B2AA0" w:rsidRDefault="00820BFE" w:rsidP="00E46451">
      <w:pPr>
        <w:pStyle w:val="NoSpacing"/>
        <w:numPr>
          <w:ilvl w:val="1"/>
          <w:numId w:val="20"/>
        </w:numPr>
        <w:rPr>
          <w:color w:val="000000" w:themeColor="text1"/>
          <w:sz w:val="28"/>
          <w:szCs w:val="28"/>
        </w:rPr>
      </w:pPr>
      <w:r w:rsidRPr="009B2AA0">
        <w:rPr>
          <w:color w:val="000000" w:themeColor="text1"/>
          <w:sz w:val="28"/>
          <w:szCs w:val="28"/>
        </w:rPr>
        <w:t xml:space="preserve">Romans 12:3- Paul wrote the book of Romans.  He is reminding Christians in Rome </w:t>
      </w:r>
      <w:r w:rsidR="005A5E0B" w:rsidRPr="009B2AA0">
        <w:rPr>
          <w:color w:val="000000" w:themeColor="text1"/>
          <w:sz w:val="28"/>
          <w:szCs w:val="28"/>
        </w:rPr>
        <w:t>(and today) not to</w:t>
      </w:r>
      <w:r w:rsidRPr="009B2AA0">
        <w:rPr>
          <w:color w:val="000000" w:themeColor="text1"/>
          <w:sz w:val="28"/>
          <w:szCs w:val="28"/>
        </w:rPr>
        <w:t xml:space="preserve"> focus on themselves</w:t>
      </w:r>
      <w:r w:rsidR="00F1475B" w:rsidRPr="009B2AA0">
        <w:rPr>
          <w:color w:val="000000" w:themeColor="text1"/>
          <w:sz w:val="28"/>
          <w:szCs w:val="28"/>
        </w:rPr>
        <w:t xml:space="preserve"> and to </w:t>
      </w:r>
      <w:r w:rsidR="00E46451" w:rsidRPr="009B2AA0">
        <w:rPr>
          <w:color w:val="000000" w:themeColor="text1"/>
          <w:sz w:val="28"/>
          <w:szCs w:val="28"/>
        </w:rPr>
        <w:t>be humble. Being humble means not bragging, thinking of others first, and knowing that you are a sinner and that you need God</w:t>
      </w:r>
    </w:p>
    <w:p w14:paraId="2D74EAC2" w14:textId="57A5C3CB" w:rsidR="00D61F72" w:rsidRPr="009B2AA0" w:rsidRDefault="00F1475B" w:rsidP="00DB11EF">
      <w:pPr>
        <w:pStyle w:val="NoSpacing"/>
        <w:numPr>
          <w:ilvl w:val="1"/>
          <w:numId w:val="20"/>
        </w:numPr>
        <w:rPr>
          <w:color w:val="000000" w:themeColor="text1"/>
          <w:sz w:val="28"/>
          <w:szCs w:val="28"/>
        </w:rPr>
      </w:pPr>
      <w:r w:rsidRPr="009B2AA0">
        <w:rPr>
          <w:color w:val="000000" w:themeColor="text1"/>
          <w:sz w:val="28"/>
          <w:szCs w:val="28"/>
        </w:rPr>
        <w:t xml:space="preserve">Romans 12:4-5- Paul is comparing our physical body to </w:t>
      </w:r>
      <w:r w:rsidR="00E46451" w:rsidRPr="009B2AA0">
        <w:rPr>
          <w:color w:val="000000" w:themeColor="text1"/>
          <w:sz w:val="28"/>
          <w:szCs w:val="28"/>
        </w:rPr>
        <w:t>the body of Christ.  T</w:t>
      </w:r>
      <w:r w:rsidRPr="009B2AA0">
        <w:rPr>
          <w:color w:val="000000" w:themeColor="text1"/>
          <w:sz w:val="28"/>
          <w:szCs w:val="28"/>
        </w:rPr>
        <w:t>he “body of Christ” is referring to the church.  Paul is telling us in these verses that just like our own bodies are made up of different parts that do different things, the body of Christ is made up of different parts</w:t>
      </w:r>
      <w:r w:rsidR="00E46451" w:rsidRPr="009B2AA0">
        <w:rPr>
          <w:color w:val="000000" w:themeColor="text1"/>
          <w:sz w:val="28"/>
          <w:szCs w:val="28"/>
        </w:rPr>
        <w:t xml:space="preserve"> or members</w:t>
      </w:r>
      <w:r w:rsidRPr="009B2AA0">
        <w:rPr>
          <w:color w:val="000000" w:themeColor="text1"/>
          <w:sz w:val="28"/>
          <w:szCs w:val="28"/>
        </w:rPr>
        <w:t xml:space="preserve">. </w:t>
      </w:r>
      <w:r w:rsidR="00E46451" w:rsidRPr="009B2AA0">
        <w:rPr>
          <w:color w:val="000000" w:themeColor="text1"/>
          <w:sz w:val="28"/>
          <w:szCs w:val="28"/>
        </w:rPr>
        <w:t xml:space="preserve"> Even though each member or person who follows Christ </w:t>
      </w:r>
      <w:r w:rsidRPr="009B2AA0">
        <w:rPr>
          <w:color w:val="000000" w:themeColor="text1"/>
          <w:sz w:val="28"/>
          <w:szCs w:val="28"/>
        </w:rPr>
        <w:t>is different</w:t>
      </w:r>
      <w:r w:rsidR="005A5E0B" w:rsidRPr="009B2AA0">
        <w:rPr>
          <w:color w:val="000000" w:themeColor="text1"/>
          <w:sz w:val="28"/>
          <w:szCs w:val="28"/>
        </w:rPr>
        <w:t xml:space="preserve"> and may have</w:t>
      </w:r>
      <w:r w:rsidR="00E46451" w:rsidRPr="009B2AA0">
        <w:rPr>
          <w:color w:val="000000" w:themeColor="text1"/>
          <w:sz w:val="28"/>
          <w:szCs w:val="28"/>
        </w:rPr>
        <w:t xml:space="preserve"> different gifts, we all belong to the same body and are united in Christ.  It’s important for us to work together in order for the church to truly follow the plans that God has for us!</w:t>
      </w:r>
    </w:p>
    <w:p w14:paraId="76DDCAEE" w14:textId="011543CF" w:rsidR="00F1475B" w:rsidRPr="009B2AA0" w:rsidRDefault="00F1475B" w:rsidP="00DB11EF">
      <w:pPr>
        <w:pStyle w:val="NoSpacing"/>
        <w:numPr>
          <w:ilvl w:val="1"/>
          <w:numId w:val="20"/>
        </w:numPr>
        <w:rPr>
          <w:color w:val="000000" w:themeColor="text1"/>
          <w:sz w:val="28"/>
          <w:szCs w:val="28"/>
        </w:rPr>
      </w:pPr>
      <w:r w:rsidRPr="009B2AA0">
        <w:rPr>
          <w:color w:val="000000" w:themeColor="text1"/>
          <w:sz w:val="28"/>
          <w:szCs w:val="28"/>
        </w:rPr>
        <w:lastRenderedPageBreak/>
        <w:t xml:space="preserve">Romans 12:6-8:  Paul is reminding not only the Christians in Rome, but all Christians (even those alive today) that we all have a gift that has been given to us directly from God.  Paul then shares </w:t>
      </w:r>
      <w:r w:rsidR="00E46451" w:rsidRPr="009B2AA0">
        <w:rPr>
          <w:color w:val="000000" w:themeColor="text1"/>
          <w:sz w:val="28"/>
          <w:szCs w:val="28"/>
        </w:rPr>
        <w:t>examples of some of these gifts.</w:t>
      </w:r>
      <w:r w:rsidRPr="009B2AA0">
        <w:rPr>
          <w:color w:val="000000" w:themeColor="text1"/>
          <w:sz w:val="28"/>
          <w:szCs w:val="28"/>
        </w:rPr>
        <w:t xml:space="preserve">  Remember that other gifts are also mentioned in the Bible.  The ones mentioned </w:t>
      </w:r>
      <w:r w:rsidR="00E46451" w:rsidRPr="009B2AA0">
        <w:rPr>
          <w:color w:val="000000" w:themeColor="text1"/>
          <w:sz w:val="28"/>
          <w:szCs w:val="28"/>
        </w:rPr>
        <w:t>in Romans 12 are:</w:t>
      </w:r>
    </w:p>
    <w:p w14:paraId="0D552D39" w14:textId="77777777" w:rsidR="005A5E0B" w:rsidRPr="009B2AA0" w:rsidRDefault="005A5E0B" w:rsidP="005A5E0B">
      <w:pPr>
        <w:pStyle w:val="NoSpacing"/>
        <w:ind w:left="1440"/>
        <w:rPr>
          <w:color w:val="000000" w:themeColor="text1"/>
          <w:sz w:val="28"/>
          <w:szCs w:val="28"/>
        </w:rPr>
      </w:pPr>
    </w:p>
    <w:p w14:paraId="19732505" w14:textId="6E8BC313" w:rsidR="00D61F72" w:rsidRPr="009B2AA0" w:rsidRDefault="00DE7B8E" w:rsidP="00F1475B">
      <w:pPr>
        <w:pStyle w:val="NoSpacing"/>
        <w:numPr>
          <w:ilvl w:val="2"/>
          <w:numId w:val="20"/>
        </w:numPr>
        <w:rPr>
          <w:color w:val="000000" w:themeColor="text1"/>
          <w:sz w:val="28"/>
          <w:szCs w:val="28"/>
        </w:rPr>
      </w:pPr>
      <w:r w:rsidRPr="009B2AA0">
        <w:rPr>
          <w:b/>
          <w:color w:val="000000" w:themeColor="text1"/>
          <w:sz w:val="28"/>
          <w:szCs w:val="28"/>
          <w:u w:val="single"/>
        </w:rPr>
        <w:t>Prophesying</w:t>
      </w:r>
      <w:r w:rsidRPr="009B2AA0">
        <w:rPr>
          <w:color w:val="000000" w:themeColor="text1"/>
          <w:sz w:val="28"/>
          <w:szCs w:val="28"/>
        </w:rPr>
        <w:t xml:space="preserve">- </w:t>
      </w:r>
      <w:r w:rsidR="00DD68CA" w:rsidRPr="009B2AA0">
        <w:rPr>
          <w:color w:val="000000" w:themeColor="text1"/>
          <w:sz w:val="28"/>
          <w:szCs w:val="28"/>
        </w:rPr>
        <w:t xml:space="preserve">knowing and </w:t>
      </w:r>
      <w:r w:rsidRPr="009B2AA0">
        <w:rPr>
          <w:color w:val="000000" w:themeColor="text1"/>
          <w:sz w:val="28"/>
          <w:szCs w:val="28"/>
        </w:rPr>
        <w:t xml:space="preserve">sharing </w:t>
      </w:r>
      <w:r w:rsidR="00DD68CA" w:rsidRPr="009B2AA0">
        <w:rPr>
          <w:color w:val="000000" w:themeColor="text1"/>
          <w:sz w:val="28"/>
          <w:szCs w:val="28"/>
        </w:rPr>
        <w:t xml:space="preserve">the purpose, plan or truth </w:t>
      </w:r>
      <w:r w:rsidR="005A5E0B" w:rsidRPr="009B2AA0">
        <w:rPr>
          <w:color w:val="000000" w:themeColor="text1"/>
          <w:sz w:val="28"/>
          <w:szCs w:val="28"/>
        </w:rPr>
        <w:t xml:space="preserve">of God </w:t>
      </w:r>
      <w:r w:rsidR="00DD68CA" w:rsidRPr="009B2AA0">
        <w:rPr>
          <w:color w:val="000000" w:themeColor="text1"/>
          <w:sz w:val="28"/>
          <w:szCs w:val="28"/>
        </w:rPr>
        <w:t>with other people (a prophet in the bible was someone who was a messenger for God)</w:t>
      </w:r>
    </w:p>
    <w:p w14:paraId="48A80100" w14:textId="328E603C" w:rsidR="00DE7B8E" w:rsidRPr="009B2AA0" w:rsidRDefault="00DE7B8E" w:rsidP="00F1475B">
      <w:pPr>
        <w:pStyle w:val="NoSpacing"/>
        <w:numPr>
          <w:ilvl w:val="2"/>
          <w:numId w:val="20"/>
        </w:numPr>
        <w:rPr>
          <w:b/>
          <w:color w:val="000000" w:themeColor="text1"/>
          <w:sz w:val="28"/>
          <w:szCs w:val="28"/>
          <w:u w:val="single"/>
        </w:rPr>
      </w:pPr>
      <w:r w:rsidRPr="009B2AA0">
        <w:rPr>
          <w:b/>
          <w:color w:val="000000" w:themeColor="text1"/>
          <w:sz w:val="28"/>
          <w:szCs w:val="28"/>
          <w:u w:val="single"/>
        </w:rPr>
        <w:t>Serving</w:t>
      </w:r>
    </w:p>
    <w:p w14:paraId="069C3AF4" w14:textId="2634A590" w:rsidR="00DE7B8E" w:rsidRPr="009B2AA0" w:rsidRDefault="00DE7B8E" w:rsidP="00F1475B">
      <w:pPr>
        <w:pStyle w:val="NoSpacing"/>
        <w:numPr>
          <w:ilvl w:val="2"/>
          <w:numId w:val="20"/>
        </w:numPr>
        <w:rPr>
          <w:b/>
          <w:color w:val="000000" w:themeColor="text1"/>
          <w:sz w:val="28"/>
          <w:szCs w:val="28"/>
          <w:u w:val="single"/>
        </w:rPr>
      </w:pPr>
      <w:r w:rsidRPr="009B2AA0">
        <w:rPr>
          <w:b/>
          <w:color w:val="000000" w:themeColor="text1"/>
          <w:sz w:val="28"/>
          <w:szCs w:val="28"/>
          <w:u w:val="single"/>
        </w:rPr>
        <w:t>Teaching</w:t>
      </w:r>
    </w:p>
    <w:p w14:paraId="1AAE27AC" w14:textId="1A6A6C08" w:rsidR="00DE7B8E" w:rsidRPr="009B2AA0" w:rsidRDefault="00DE7B8E" w:rsidP="00F1475B">
      <w:pPr>
        <w:pStyle w:val="NoSpacing"/>
        <w:numPr>
          <w:ilvl w:val="2"/>
          <w:numId w:val="20"/>
        </w:numPr>
        <w:rPr>
          <w:b/>
          <w:color w:val="000000" w:themeColor="text1"/>
          <w:sz w:val="28"/>
          <w:szCs w:val="28"/>
          <w:u w:val="single"/>
        </w:rPr>
      </w:pPr>
      <w:r w:rsidRPr="009B2AA0">
        <w:rPr>
          <w:b/>
          <w:color w:val="000000" w:themeColor="text1"/>
          <w:sz w:val="28"/>
          <w:szCs w:val="28"/>
          <w:u w:val="single"/>
        </w:rPr>
        <w:t>Encouraging</w:t>
      </w:r>
      <w:r w:rsidR="00DD68CA" w:rsidRPr="009B2AA0">
        <w:rPr>
          <w:b/>
          <w:color w:val="000000" w:themeColor="text1"/>
          <w:sz w:val="28"/>
          <w:szCs w:val="28"/>
          <w:u w:val="single"/>
        </w:rPr>
        <w:t xml:space="preserve">  </w:t>
      </w:r>
    </w:p>
    <w:p w14:paraId="4F392607" w14:textId="2B04BF4E" w:rsidR="00DE7B8E" w:rsidRPr="009B2AA0" w:rsidRDefault="00DE7B8E" w:rsidP="00F1475B">
      <w:pPr>
        <w:pStyle w:val="NoSpacing"/>
        <w:numPr>
          <w:ilvl w:val="2"/>
          <w:numId w:val="20"/>
        </w:numPr>
        <w:rPr>
          <w:color w:val="000000" w:themeColor="text1"/>
          <w:sz w:val="28"/>
          <w:szCs w:val="28"/>
        </w:rPr>
      </w:pPr>
      <w:r w:rsidRPr="009B2AA0">
        <w:rPr>
          <w:b/>
          <w:color w:val="000000" w:themeColor="text1"/>
          <w:sz w:val="28"/>
          <w:szCs w:val="28"/>
          <w:u w:val="single"/>
        </w:rPr>
        <w:t>Contribu</w:t>
      </w:r>
      <w:r w:rsidR="00DD68CA" w:rsidRPr="009B2AA0">
        <w:rPr>
          <w:b/>
          <w:color w:val="000000" w:themeColor="text1"/>
          <w:sz w:val="28"/>
          <w:szCs w:val="28"/>
          <w:u w:val="single"/>
        </w:rPr>
        <w:t>ting to the needs of others</w:t>
      </w:r>
      <w:r w:rsidR="00DD68CA" w:rsidRPr="009B2AA0">
        <w:rPr>
          <w:color w:val="000000" w:themeColor="text1"/>
          <w:sz w:val="28"/>
          <w:szCs w:val="28"/>
        </w:rPr>
        <w:t xml:space="preserve"> (</w:t>
      </w:r>
      <w:r w:rsidRPr="009B2AA0">
        <w:rPr>
          <w:color w:val="000000" w:themeColor="text1"/>
          <w:sz w:val="28"/>
          <w:szCs w:val="28"/>
        </w:rPr>
        <w:t>giving)</w:t>
      </w:r>
    </w:p>
    <w:p w14:paraId="1DD860DB" w14:textId="77777777" w:rsidR="00DD68CA" w:rsidRPr="009B2AA0" w:rsidRDefault="00DD68CA" w:rsidP="00DD68CA">
      <w:pPr>
        <w:pStyle w:val="NoSpacing"/>
        <w:numPr>
          <w:ilvl w:val="2"/>
          <w:numId w:val="20"/>
        </w:numPr>
        <w:rPr>
          <w:b/>
          <w:color w:val="000000" w:themeColor="text1"/>
          <w:sz w:val="28"/>
          <w:szCs w:val="28"/>
          <w:u w:val="single"/>
        </w:rPr>
      </w:pPr>
      <w:r w:rsidRPr="009B2AA0">
        <w:rPr>
          <w:b/>
          <w:color w:val="000000" w:themeColor="text1"/>
          <w:sz w:val="28"/>
          <w:szCs w:val="28"/>
          <w:u w:val="single"/>
        </w:rPr>
        <w:t>Leading</w:t>
      </w:r>
    </w:p>
    <w:p w14:paraId="02E1E60E" w14:textId="11088389" w:rsidR="008614FC" w:rsidRPr="009B2AA0" w:rsidRDefault="00DD68CA" w:rsidP="00DD68CA">
      <w:pPr>
        <w:pStyle w:val="NoSpacing"/>
        <w:numPr>
          <w:ilvl w:val="2"/>
          <w:numId w:val="20"/>
        </w:numPr>
        <w:rPr>
          <w:color w:val="000000" w:themeColor="text1"/>
          <w:sz w:val="28"/>
          <w:szCs w:val="28"/>
        </w:rPr>
      </w:pPr>
      <w:r w:rsidRPr="009B2AA0">
        <w:rPr>
          <w:b/>
          <w:color w:val="000000" w:themeColor="text1"/>
          <w:sz w:val="28"/>
          <w:szCs w:val="28"/>
          <w:u w:val="single"/>
        </w:rPr>
        <w:t>Showing Mercy</w:t>
      </w:r>
      <w:r w:rsidRPr="009B2AA0">
        <w:rPr>
          <w:color w:val="000000" w:themeColor="text1"/>
          <w:sz w:val="28"/>
          <w:szCs w:val="28"/>
        </w:rPr>
        <w:t xml:space="preserve"> (which means being kind to people, even those who may not deserve it)</w:t>
      </w:r>
    </w:p>
    <w:p w14:paraId="0EAAC74F" w14:textId="77777777" w:rsidR="00DD68CA" w:rsidRPr="009B2AA0" w:rsidRDefault="00DD68CA" w:rsidP="00DD68CA">
      <w:pPr>
        <w:pStyle w:val="NoSpacing"/>
        <w:ind w:left="2160"/>
        <w:rPr>
          <w:color w:val="000000" w:themeColor="text1"/>
          <w:sz w:val="28"/>
          <w:szCs w:val="28"/>
        </w:rPr>
      </w:pPr>
    </w:p>
    <w:p w14:paraId="2E24F7B4" w14:textId="5B3F805E" w:rsidR="00C92A5B" w:rsidRPr="009B2AA0" w:rsidRDefault="00C92A5B" w:rsidP="00C92A5B">
      <w:pPr>
        <w:pStyle w:val="NoSpacing"/>
        <w:numPr>
          <w:ilvl w:val="0"/>
          <w:numId w:val="20"/>
        </w:numPr>
        <w:rPr>
          <w:color w:val="000000" w:themeColor="text1"/>
          <w:sz w:val="28"/>
          <w:szCs w:val="28"/>
        </w:rPr>
      </w:pPr>
      <w:r w:rsidRPr="009B2AA0">
        <w:rPr>
          <w:color w:val="000000" w:themeColor="text1"/>
          <w:sz w:val="28"/>
          <w:szCs w:val="28"/>
        </w:rPr>
        <w:t>Read Romans 12:3-8 one more time as a family (taking turns)</w:t>
      </w:r>
    </w:p>
    <w:p w14:paraId="541586AD" w14:textId="77777777" w:rsidR="00C92A5B" w:rsidRPr="009B2AA0" w:rsidRDefault="008614FC" w:rsidP="00DD68CA">
      <w:pPr>
        <w:pStyle w:val="NoSpacing"/>
        <w:numPr>
          <w:ilvl w:val="0"/>
          <w:numId w:val="20"/>
        </w:numPr>
        <w:rPr>
          <w:color w:val="000000" w:themeColor="text1"/>
          <w:sz w:val="28"/>
          <w:szCs w:val="28"/>
        </w:rPr>
      </w:pPr>
      <w:r w:rsidRPr="009B2AA0">
        <w:rPr>
          <w:i/>
          <w:color w:val="000000" w:themeColor="text1"/>
          <w:sz w:val="28"/>
          <w:szCs w:val="28"/>
        </w:rPr>
        <w:t xml:space="preserve">Now that you explained the meaning </w:t>
      </w:r>
      <w:r w:rsidR="00C92A5B" w:rsidRPr="009B2AA0">
        <w:rPr>
          <w:i/>
          <w:color w:val="000000" w:themeColor="text1"/>
          <w:sz w:val="28"/>
          <w:szCs w:val="28"/>
        </w:rPr>
        <w:t>of</w:t>
      </w:r>
      <w:r w:rsidR="00DD68CA" w:rsidRPr="009B2AA0">
        <w:rPr>
          <w:i/>
          <w:color w:val="000000" w:themeColor="text1"/>
          <w:sz w:val="28"/>
          <w:szCs w:val="28"/>
        </w:rPr>
        <w:t xml:space="preserve"> Romans 12:3-8</w:t>
      </w:r>
      <w:r w:rsidR="00C92A5B" w:rsidRPr="009B2AA0">
        <w:rPr>
          <w:i/>
          <w:color w:val="000000" w:themeColor="text1"/>
          <w:sz w:val="28"/>
          <w:szCs w:val="28"/>
        </w:rPr>
        <w:t xml:space="preserve"> and have read these verses two times</w:t>
      </w:r>
      <w:r w:rsidR="00DD68CA" w:rsidRPr="009B2AA0">
        <w:rPr>
          <w:i/>
          <w:color w:val="000000" w:themeColor="text1"/>
          <w:sz w:val="28"/>
          <w:szCs w:val="28"/>
        </w:rPr>
        <w:t>, take a moment to encourage your child by sharing an example of how you have seen them use one of the above gifts.   Be specific.</w:t>
      </w:r>
      <w:r w:rsidR="00DD68CA" w:rsidRPr="009B2AA0">
        <w:rPr>
          <w:color w:val="000000" w:themeColor="text1"/>
          <w:sz w:val="28"/>
          <w:szCs w:val="28"/>
        </w:rPr>
        <w:t xml:space="preserve">  </w:t>
      </w:r>
    </w:p>
    <w:p w14:paraId="45668E50" w14:textId="77777777" w:rsidR="00C92A5B" w:rsidRPr="009B2AA0" w:rsidRDefault="00C92A5B" w:rsidP="00DD68CA">
      <w:pPr>
        <w:pStyle w:val="NoSpacing"/>
        <w:numPr>
          <w:ilvl w:val="0"/>
          <w:numId w:val="20"/>
        </w:numPr>
        <w:rPr>
          <w:color w:val="000000" w:themeColor="text1"/>
          <w:sz w:val="28"/>
          <w:szCs w:val="28"/>
        </w:rPr>
      </w:pPr>
      <w:r w:rsidRPr="009B2AA0">
        <w:rPr>
          <w:color w:val="000000" w:themeColor="text1"/>
          <w:sz w:val="28"/>
          <w:szCs w:val="28"/>
        </w:rPr>
        <w:t>Share the following with your child….</w:t>
      </w:r>
    </w:p>
    <w:p w14:paraId="1F33F958" w14:textId="59C6CC1C" w:rsidR="00C92A5B" w:rsidRPr="009B2AA0" w:rsidRDefault="00C92A5B" w:rsidP="00C92A5B">
      <w:pPr>
        <w:pStyle w:val="NoSpacing"/>
        <w:numPr>
          <w:ilvl w:val="1"/>
          <w:numId w:val="20"/>
        </w:numPr>
        <w:rPr>
          <w:color w:val="000000" w:themeColor="text1"/>
          <w:sz w:val="28"/>
          <w:szCs w:val="28"/>
        </w:rPr>
      </w:pPr>
      <w:r w:rsidRPr="009B2AA0">
        <w:rPr>
          <w:color w:val="000000" w:themeColor="text1"/>
          <w:sz w:val="28"/>
          <w:szCs w:val="28"/>
        </w:rPr>
        <w:t xml:space="preserve">As you continue to get older, you will discover new gifts that God has given you including ones you may not think that you have today.  </w:t>
      </w:r>
      <w:r w:rsidR="00DD68CA" w:rsidRPr="009B2AA0">
        <w:rPr>
          <w:color w:val="000000" w:themeColor="text1"/>
          <w:sz w:val="28"/>
          <w:szCs w:val="28"/>
        </w:rPr>
        <w:t xml:space="preserve"> </w:t>
      </w:r>
    </w:p>
    <w:p w14:paraId="68D30DB8" w14:textId="219529C5" w:rsidR="00DD68CA" w:rsidRPr="009B2AA0" w:rsidRDefault="00C92A5B" w:rsidP="00C92A5B">
      <w:pPr>
        <w:pStyle w:val="NoSpacing"/>
        <w:numPr>
          <w:ilvl w:val="1"/>
          <w:numId w:val="20"/>
        </w:numPr>
        <w:rPr>
          <w:color w:val="000000" w:themeColor="text1"/>
          <w:sz w:val="28"/>
          <w:szCs w:val="28"/>
        </w:rPr>
      </w:pPr>
      <w:r w:rsidRPr="009B2AA0">
        <w:rPr>
          <w:color w:val="000000" w:themeColor="text1"/>
          <w:sz w:val="28"/>
          <w:szCs w:val="28"/>
        </w:rPr>
        <w:t xml:space="preserve">Also, it’s important to know that </w:t>
      </w:r>
      <w:r w:rsidR="003402D9" w:rsidRPr="009B2AA0">
        <w:rPr>
          <w:color w:val="000000" w:themeColor="text1"/>
          <w:sz w:val="28"/>
          <w:szCs w:val="28"/>
        </w:rPr>
        <w:t xml:space="preserve">God will often use people’s strengths as well as their weaknesses to do great things for Him.  </w:t>
      </w:r>
      <w:r w:rsidRPr="009B2AA0">
        <w:rPr>
          <w:color w:val="000000" w:themeColor="text1"/>
          <w:sz w:val="28"/>
          <w:szCs w:val="28"/>
        </w:rPr>
        <w:t xml:space="preserve">For example, </w:t>
      </w:r>
      <w:r w:rsidR="003402D9" w:rsidRPr="009B2AA0">
        <w:rPr>
          <w:color w:val="000000" w:themeColor="text1"/>
          <w:sz w:val="28"/>
          <w:szCs w:val="28"/>
        </w:rPr>
        <w:t>Moses had a hard time speaking, but God used him and his brother Aaron to speak to</w:t>
      </w:r>
      <w:r w:rsidRPr="009B2AA0">
        <w:rPr>
          <w:color w:val="000000" w:themeColor="text1"/>
          <w:sz w:val="28"/>
          <w:szCs w:val="28"/>
        </w:rPr>
        <w:t xml:space="preserve"> Pharaoh and to the Israelites.</w:t>
      </w:r>
    </w:p>
    <w:p w14:paraId="4D63D7EC" w14:textId="2E0BD5CC" w:rsidR="001438D8" w:rsidRPr="009B2AA0" w:rsidRDefault="001438D8" w:rsidP="001438D8">
      <w:pPr>
        <w:pStyle w:val="NoSpacing"/>
        <w:numPr>
          <w:ilvl w:val="0"/>
          <w:numId w:val="21"/>
        </w:numPr>
        <w:rPr>
          <w:color w:val="000000" w:themeColor="text1"/>
          <w:sz w:val="28"/>
          <w:szCs w:val="28"/>
        </w:rPr>
      </w:pPr>
      <w:r w:rsidRPr="009B2AA0">
        <w:rPr>
          <w:color w:val="000000" w:themeColor="text1"/>
          <w:sz w:val="28"/>
          <w:szCs w:val="28"/>
        </w:rPr>
        <w:t xml:space="preserve">Close your time </w:t>
      </w:r>
      <w:r w:rsidR="00C92A5B" w:rsidRPr="009B2AA0">
        <w:rPr>
          <w:color w:val="000000" w:themeColor="text1"/>
          <w:sz w:val="28"/>
          <w:szCs w:val="28"/>
        </w:rPr>
        <w:t xml:space="preserve">by praying for your kids, seeing if they have any specific requests or needs.  </w:t>
      </w:r>
    </w:p>
    <w:p w14:paraId="643A3066" w14:textId="77777777" w:rsidR="001438D8" w:rsidRPr="009B2AA0" w:rsidRDefault="001438D8" w:rsidP="001438D8">
      <w:pPr>
        <w:pStyle w:val="NoSpacing"/>
        <w:rPr>
          <w:color w:val="000000" w:themeColor="text1"/>
          <w:sz w:val="28"/>
          <w:szCs w:val="28"/>
        </w:rPr>
      </w:pPr>
    </w:p>
    <w:p w14:paraId="573DF256" w14:textId="09FA1F00" w:rsidR="006C1AB4" w:rsidRPr="009B2AA0" w:rsidRDefault="001438D8" w:rsidP="006C1AB4">
      <w:pPr>
        <w:pStyle w:val="NoSpacing"/>
        <w:rPr>
          <w:color w:val="000000" w:themeColor="text1"/>
          <w:sz w:val="28"/>
          <w:szCs w:val="28"/>
        </w:rPr>
      </w:pPr>
      <w:r w:rsidRPr="009B2AA0">
        <w:rPr>
          <w:color w:val="000000" w:themeColor="text1"/>
          <w:sz w:val="28"/>
          <w:szCs w:val="28"/>
        </w:rPr>
        <w:t>E</w:t>
      </w:r>
      <w:r w:rsidR="005C2C63" w:rsidRPr="009B2AA0">
        <w:rPr>
          <w:color w:val="000000" w:themeColor="text1"/>
          <w:sz w:val="28"/>
          <w:szCs w:val="28"/>
        </w:rPr>
        <w:t xml:space="preserve">ncourage your kids </w:t>
      </w:r>
      <w:r w:rsidR="006C1AB4" w:rsidRPr="009B2AA0">
        <w:rPr>
          <w:color w:val="000000" w:themeColor="text1"/>
          <w:sz w:val="28"/>
          <w:szCs w:val="28"/>
        </w:rPr>
        <w:t>to start memorizing the verses for</w:t>
      </w:r>
      <w:r w:rsidR="005C2C63" w:rsidRPr="009B2AA0">
        <w:rPr>
          <w:color w:val="000000" w:themeColor="text1"/>
          <w:sz w:val="28"/>
          <w:szCs w:val="28"/>
        </w:rPr>
        <w:t xml:space="preserve"> their age group to complete this bible</w:t>
      </w:r>
      <w:r w:rsidR="006C1AB4" w:rsidRPr="009B2AA0">
        <w:rPr>
          <w:color w:val="000000" w:themeColor="text1"/>
          <w:sz w:val="28"/>
          <w:szCs w:val="28"/>
        </w:rPr>
        <w:t xml:space="preserve"> challenge.</w:t>
      </w:r>
      <w:r w:rsidR="0049303F" w:rsidRPr="009B2AA0">
        <w:rPr>
          <w:color w:val="000000" w:themeColor="text1"/>
          <w:sz w:val="28"/>
          <w:szCs w:val="28"/>
        </w:rPr>
        <w:t xml:space="preserve">  And d</w:t>
      </w:r>
      <w:r w:rsidR="005C2C63" w:rsidRPr="009B2AA0">
        <w:rPr>
          <w:color w:val="000000" w:themeColor="text1"/>
          <w:sz w:val="28"/>
          <w:szCs w:val="28"/>
        </w:rPr>
        <w:t xml:space="preserve">on’t forget to visit the </w:t>
      </w:r>
      <w:hyperlink r:id="rId15" w:history="1">
        <w:r w:rsidR="005C2C63" w:rsidRPr="009B2AA0">
          <w:rPr>
            <w:rStyle w:val="Hyperlink"/>
            <w:b/>
            <w:sz w:val="28"/>
            <w:szCs w:val="28"/>
          </w:rPr>
          <w:t>Kidventure Korner</w:t>
        </w:r>
      </w:hyperlink>
      <w:r w:rsidR="005C2C63" w:rsidRPr="009B2AA0">
        <w:rPr>
          <w:color w:val="000000" w:themeColor="text1"/>
          <w:sz w:val="28"/>
          <w:szCs w:val="28"/>
        </w:rPr>
        <w:t xml:space="preserve"> blog to let us know when your child </w:t>
      </w:r>
      <w:r w:rsidR="0049303F" w:rsidRPr="009B2AA0">
        <w:rPr>
          <w:color w:val="000000" w:themeColor="text1"/>
          <w:sz w:val="28"/>
          <w:szCs w:val="28"/>
        </w:rPr>
        <w:t>has completed this</w:t>
      </w:r>
      <w:r w:rsidR="005C2C63" w:rsidRPr="009B2AA0">
        <w:rPr>
          <w:color w:val="000000" w:themeColor="text1"/>
          <w:sz w:val="28"/>
          <w:szCs w:val="28"/>
        </w:rPr>
        <w:t xml:space="preserve"> challenge (using the online completion form).</w:t>
      </w:r>
      <w:r w:rsidR="007A4E22">
        <w:rPr>
          <w:color w:val="000000" w:themeColor="text1"/>
          <w:sz w:val="28"/>
          <w:szCs w:val="28"/>
        </w:rPr>
        <w:t xml:space="preserve">  </w:t>
      </w:r>
    </w:p>
    <w:p w14:paraId="7E86BED4" w14:textId="77777777" w:rsidR="006C1AB4" w:rsidRPr="009B2AA0" w:rsidRDefault="006C1AB4" w:rsidP="006C1AB4">
      <w:pPr>
        <w:pStyle w:val="NoSpacing"/>
        <w:rPr>
          <w:rFonts w:ascii="Georgia" w:hAnsi="Georgia"/>
          <w:color w:val="000000" w:themeColor="text1"/>
          <w:sz w:val="30"/>
          <w:szCs w:val="30"/>
        </w:rPr>
      </w:pPr>
    </w:p>
    <w:p w14:paraId="35C45CC7" w14:textId="77777777" w:rsidR="006C1AB4" w:rsidRDefault="006C1AB4" w:rsidP="006C1AB4">
      <w:pPr>
        <w:jc w:val="center"/>
        <w:rPr>
          <w:i/>
          <w:color w:val="auto"/>
        </w:rPr>
      </w:pPr>
      <w:r w:rsidRPr="009B2AA0">
        <w:rPr>
          <w:i/>
          <w:color w:val="auto"/>
        </w:rPr>
        <w:t xml:space="preserve">Questions about this challenge?  Email </w:t>
      </w:r>
      <w:hyperlink r:id="rId16" w:history="1">
        <w:r w:rsidRPr="009B2AA0">
          <w:rPr>
            <w:rStyle w:val="Hyperlink"/>
            <w:i/>
          </w:rPr>
          <w:t>childrensministry@damascus.com</w:t>
        </w:r>
      </w:hyperlink>
    </w:p>
    <w:p w14:paraId="49281728" w14:textId="77777777" w:rsidR="006C1AB4" w:rsidRPr="00CD4576" w:rsidRDefault="006C1AB4" w:rsidP="006C1AB4">
      <w:pPr>
        <w:pStyle w:val="NoSpacing"/>
        <w:rPr>
          <w:rFonts w:ascii="Georgia" w:hAnsi="Georgia"/>
          <w:color w:val="000000" w:themeColor="text1"/>
          <w:sz w:val="30"/>
          <w:szCs w:val="30"/>
        </w:rPr>
      </w:pPr>
    </w:p>
    <w:p w14:paraId="71EB38FD" w14:textId="77777777" w:rsidR="006C1AB4" w:rsidRDefault="006C1AB4" w:rsidP="006C1AB4">
      <w:pPr>
        <w:pStyle w:val="NoSpacing"/>
        <w:jc w:val="center"/>
        <w:rPr>
          <w:b/>
          <w:sz w:val="30"/>
          <w:szCs w:val="30"/>
        </w:rPr>
      </w:pPr>
      <w:r w:rsidRPr="00AB7665">
        <w:rPr>
          <w:noProof/>
          <w:lang w:eastAsia="en-US"/>
        </w:rPr>
        <w:drawing>
          <wp:inline distT="0" distB="0" distL="0" distR="0" wp14:anchorId="6ADAC0BB" wp14:editId="6520BE91">
            <wp:extent cx="2871216" cy="149047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venture Logo-transparentP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71216" cy="1490472"/>
                    </a:xfrm>
                    <a:prstGeom prst="rect">
                      <a:avLst/>
                    </a:prstGeom>
                  </pic:spPr>
                </pic:pic>
              </a:graphicData>
            </a:graphic>
          </wp:inline>
        </w:drawing>
      </w:r>
    </w:p>
    <w:p w14:paraId="44F4D569" w14:textId="77777777" w:rsidR="006C1AB4" w:rsidRDefault="006C1AB4" w:rsidP="00CE11F8">
      <w:pPr>
        <w:pStyle w:val="NoSpacing"/>
      </w:pPr>
    </w:p>
    <w:sectPr w:rsidR="006C1AB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CAA60" w14:textId="77777777" w:rsidR="009E223A" w:rsidRDefault="009E223A" w:rsidP="005F5D5F">
      <w:pPr>
        <w:spacing w:after="0" w:line="240" w:lineRule="auto"/>
      </w:pPr>
      <w:r>
        <w:separator/>
      </w:r>
    </w:p>
  </w:endnote>
  <w:endnote w:type="continuationSeparator" w:id="0">
    <w:p w14:paraId="77862CF6" w14:textId="77777777" w:rsidR="009E223A" w:rsidRDefault="009E223A" w:rsidP="005F5D5F">
      <w:pPr>
        <w:spacing w:after="0" w:line="240" w:lineRule="auto"/>
      </w:pPr>
      <w:r>
        <w:continuationSeparator/>
      </w:r>
    </w:p>
  </w:endnote>
  <w:endnote w:type="continuationNotice" w:id="1">
    <w:p w14:paraId="1AD1CB2B" w14:textId="77777777" w:rsidR="009E223A" w:rsidRDefault="009E2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043B7" w14:textId="77777777" w:rsidR="009E223A" w:rsidRDefault="009E223A" w:rsidP="005F5D5F">
      <w:pPr>
        <w:spacing w:after="0" w:line="240" w:lineRule="auto"/>
      </w:pPr>
      <w:r>
        <w:separator/>
      </w:r>
    </w:p>
  </w:footnote>
  <w:footnote w:type="continuationSeparator" w:id="0">
    <w:p w14:paraId="6D58E53C" w14:textId="77777777" w:rsidR="009E223A" w:rsidRDefault="009E223A" w:rsidP="005F5D5F">
      <w:pPr>
        <w:spacing w:after="0" w:line="240" w:lineRule="auto"/>
      </w:pPr>
      <w:r>
        <w:continuationSeparator/>
      </w:r>
    </w:p>
  </w:footnote>
  <w:footnote w:type="continuationNotice" w:id="1">
    <w:p w14:paraId="0A7E7D10" w14:textId="77777777" w:rsidR="009E223A" w:rsidRDefault="009E223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9A25A5"/>
    <w:multiLevelType w:val="hybridMultilevel"/>
    <w:tmpl w:val="CE5E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626F3"/>
    <w:multiLevelType w:val="hybridMultilevel"/>
    <w:tmpl w:val="17CA14A4"/>
    <w:lvl w:ilvl="0" w:tplc="A7EA2DE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31F"/>
    <w:multiLevelType w:val="hybridMultilevel"/>
    <w:tmpl w:val="39061B6E"/>
    <w:lvl w:ilvl="0" w:tplc="D3E6CD30">
      <w:start w:val="1"/>
      <w:numFmt w:val="decimal"/>
      <w:lvlText w:val="%1."/>
      <w:lvlJc w:val="left"/>
      <w:pPr>
        <w:ind w:left="720" w:hanging="360"/>
      </w:pPr>
      <w:rPr>
        <w:rFonts w:ascii="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D1A44"/>
    <w:multiLevelType w:val="hybridMultilevel"/>
    <w:tmpl w:val="83E8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070F1"/>
    <w:multiLevelType w:val="hybridMultilevel"/>
    <w:tmpl w:val="6F76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57231"/>
    <w:multiLevelType w:val="hybridMultilevel"/>
    <w:tmpl w:val="C4966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90CC1"/>
    <w:multiLevelType w:val="multilevel"/>
    <w:tmpl w:val="EBA0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E1F4A"/>
    <w:multiLevelType w:val="hybridMultilevel"/>
    <w:tmpl w:val="97E0EC66"/>
    <w:lvl w:ilvl="0" w:tplc="081427C8">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33D28"/>
    <w:multiLevelType w:val="hybridMultilevel"/>
    <w:tmpl w:val="22D8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D767B"/>
    <w:multiLevelType w:val="hybridMultilevel"/>
    <w:tmpl w:val="585E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078BE"/>
    <w:multiLevelType w:val="hybridMultilevel"/>
    <w:tmpl w:val="921A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16B96"/>
    <w:multiLevelType w:val="hybridMultilevel"/>
    <w:tmpl w:val="5394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D2023"/>
    <w:multiLevelType w:val="hybridMultilevel"/>
    <w:tmpl w:val="0BB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7"/>
  </w:num>
  <w:num w:numId="14">
    <w:abstractNumId w:val="14"/>
  </w:num>
  <w:num w:numId="15">
    <w:abstractNumId w:val="21"/>
  </w:num>
  <w:num w:numId="16">
    <w:abstractNumId w:val="13"/>
  </w:num>
  <w:num w:numId="17">
    <w:abstractNumId w:val="18"/>
  </w:num>
  <w:num w:numId="18">
    <w:abstractNumId w:val="12"/>
  </w:num>
  <w:num w:numId="19">
    <w:abstractNumId w:val="11"/>
  </w:num>
  <w:num w:numId="20">
    <w:abstractNumId w:val="19"/>
  </w:num>
  <w:num w:numId="21">
    <w:abstractNumId w:val="22"/>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22"/>
    <w:rsid w:val="000005C5"/>
    <w:rsid w:val="000168C0"/>
    <w:rsid w:val="000255C1"/>
    <w:rsid w:val="000427C6"/>
    <w:rsid w:val="000453D5"/>
    <w:rsid w:val="000602A9"/>
    <w:rsid w:val="000671E4"/>
    <w:rsid w:val="00067DF8"/>
    <w:rsid w:val="00076F31"/>
    <w:rsid w:val="000879A9"/>
    <w:rsid w:val="00095E31"/>
    <w:rsid w:val="000B1237"/>
    <w:rsid w:val="000B4956"/>
    <w:rsid w:val="000C067F"/>
    <w:rsid w:val="000C3E88"/>
    <w:rsid w:val="000C5027"/>
    <w:rsid w:val="000F3DC9"/>
    <w:rsid w:val="00110CE0"/>
    <w:rsid w:val="0012043E"/>
    <w:rsid w:val="001336E2"/>
    <w:rsid w:val="001438D8"/>
    <w:rsid w:val="00150EA6"/>
    <w:rsid w:val="00167FF3"/>
    <w:rsid w:val="00170733"/>
    <w:rsid w:val="00171CDD"/>
    <w:rsid w:val="00175521"/>
    <w:rsid w:val="00181FB9"/>
    <w:rsid w:val="001932B2"/>
    <w:rsid w:val="001A202F"/>
    <w:rsid w:val="001A5581"/>
    <w:rsid w:val="001B248B"/>
    <w:rsid w:val="001E24FA"/>
    <w:rsid w:val="001E3377"/>
    <w:rsid w:val="001E3845"/>
    <w:rsid w:val="001E6852"/>
    <w:rsid w:val="002155DB"/>
    <w:rsid w:val="00226EEE"/>
    <w:rsid w:val="00246D15"/>
    <w:rsid w:val="00251739"/>
    <w:rsid w:val="0025246F"/>
    <w:rsid w:val="00261A78"/>
    <w:rsid w:val="00261DD3"/>
    <w:rsid w:val="00264820"/>
    <w:rsid w:val="0027185C"/>
    <w:rsid w:val="002766AE"/>
    <w:rsid w:val="002A429D"/>
    <w:rsid w:val="002B07E1"/>
    <w:rsid w:val="00304B61"/>
    <w:rsid w:val="00314265"/>
    <w:rsid w:val="003211E3"/>
    <w:rsid w:val="0032481C"/>
    <w:rsid w:val="00325259"/>
    <w:rsid w:val="003402D9"/>
    <w:rsid w:val="00340424"/>
    <w:rsid w:val="0037167C"/>
    <w:rsid w:val="00381AFD"/>
    <w:rsid w:val="003854E6"/>
    <w:rsid w:val="00385FC2"/>
    <w:rsid w:val="00394040"/>
    <w:rsid w:val="00394CFD"/>
    <w:rsid w:val="003A63E0"/>
    <w:rsid w:val="003B6A17"/>
    <w:rsid w:val="003D1509"/>
    <w:rsid w:val="003F71E8"/>
    <w:rsid w:val="00407626"/>
    <w:rsid w:val="00411532"/>
    <w:rsid w:val="00411B62"/>
    <w:rsid w:val="00414631"/>
    <w:rsid w:val="00432222"/>
    <w:rsid w:val="004552DD"/>
    <w:rsid w:val="00491AFF"/>
    <w:rsid w:val="0049303F"/>
    <w:rsid w:val="0049385A"/>
    <w:rsid w:val="00493DC7"/>
    <w:rsid w:val="004A4291"/>
    <w:rsid w:val="004C0FEE"/>
    <w:rsid w:val="004D32B8"/>
    <w:rsid w:val="00505EAF"/>
    <w:rsid w:val="005222EE"/>
    <w:rsid w:val="00526A82"/>
    <w:rsid w:val="00530501"/>
    <w:rsid w:val="00533C29"/>
    <w:rsid w:val="00541BB3"/>
    <w:rsid w:val="00544732"/>
    <w:rsid w:val="005737BF"/>
    <w:rsid w:val="00583DE6"/>
    <w:rsid w:val="00586F56"/>
    <w:rsid w:val="005978D3"/>
    <w:rsid w:val="005A5E0B"/>
    <w:rsid w:val="005C2C63"/>
    <w:rsid w:val="005C61E4"/>
    <w:rsid w:val="005D1E89"/>
    <w:rsid w:val="005E3A1B"/>
    <w:rsid w:val="005F1793"/>
    <w:rsid w:val="005F5D5F"/>
    <w:rsid w:val="006500AC"/>
    <w:rsid w:val="0065069E"/>
    <w:rsid w:val="006506F5"/>
    <w:rsid w:val="006646B5"/>
    <w:rsid w:val="00665EA1"/>
    <w:rsid w:val="006671AF"/>
    <w:rsid w:val="0068456A"/>
    <w:rsid w:val="006B1D38"/>
    <w:rsid w:val="006C1AB4"/>
    <w:rsid w:val="006D1D81"/>
    <w:rsid w:val="006D36E3"/>
    <w:rsid w:val="006E2244"/>
    <w:rsid w:val="006E2288"/>
    <w:rsid w:val="006E5B0F"/>
    <w:rsid w:val="00725908"/>
    <w:rsid w:val="0073746A"/>
    <w:rsid w:val="0074275E"/>
    <w:rsid w:val="00742EF0"/>
    <w:rsid w:val="0075216E"/>
    <w:rsid w:val="00767ADA"/>
    <w:rsid w:val="00770FA5"/>
    <w:rsid w:val="00780DB3"/>
    <w:rsid w:val="00783675"/>
    <w:rsid w:val="0079199F"/>
    <w:rsid w:val="007942D5"/>
    <w:rsid w:val="007A4E22"/>
    <w:rsid w:val="007B5354"/>
    <w:rsid w:val="007B7163"/>
    <w:rsid w:val="007D27B4"/>
    <w:rsid w:val="007D573C"/>
    <w:rsid w:val="007F715B"/>
    <w:rsid w:val="008004EB"/>
    <w:rsid w:val="00820BFE"/>
    <w:rsid w:val="0083157A"/>
    <w:rsid w:val="008329E8"/>
    <w:rsid w:val="00836793"/>
    <w:rsid w:val="00837654"/>
    <w:rsid w:val="00851E60"/>
    <w:rsid w:val="00853BDF"/>
    <w:rsid w:val="008542AB"/>
    <w:rsid w:val="00857253"/>
    <w:rsid w:val="00860C49"/>
    <w:rsid w:val="008614FC"/>
    <w:rsid w:val="0086672B"/>
    <w:rsid w:val="00877615"/>
    <w:rsid w:val="00880783"/>
    <w:rsid w:val="0088595D"/>
    <w:rsid w:val="008B52B1"/>
    <w:rsid w:val="008B5772"/>
    <w:rsid w:val="008C031F"/>
    <w:rsid w:val="008C1756"/>
    <w:rsid w:val="008C20E9"/>
    <w:rsid w:val="008D17FF"/>
    <w:rsid w:val="008F6C52"/>
    <w:rsid w:val="00902458"/>
    <w:rsid w:val="009141C6"/>
    <w:rsid w:val="0091687E"/>
    <w:rsid w:val="00927C3B"/>
    <w:rsid w:val="009349ED"/>
    <w:rsid w:val="009365B2"/>
    <w:rsid w:val="0094329A"/>
    <w:rsid w:val="00946C84"/>
    <w:rsid w:val="009556B3"/>
    <w:rsid w:val="00961E61"/>
    <w:rsid w:val="00977FBF"/>
    <w:rsid w:val="0099118F"/>
    <w:rsid w:val="00992470"/>
    <w:rsid w:val="009A08FB"/>
    <w:rsid w:val="009B2AA0"/>
    <w:rsid w:val="009E06A7"/>
    <w:rsid w:val="009E223A"/>
    <w:rsid w:val="009F216E"/>
    <w:rsid w:val="009F24BA"/>
    <w:rsid w:val="00A03450"/>
    <w:rsid w:val="00A21011"/>
    <w:rsid w:val="00A3253B"/>
    <w:rsid w:val="00A3630F"/>
    <w:rsid w:val="00A3711F"/>
    <w:rsid w:val="00A40060"/>
    <w:rsid w:val="00A7778D"/>
    <w:rsid w:val="00A8634B"/>
    <w:rsid w:val="00A865F3"/>
    <w:rsid w:val="00A86705"/>
    <w:rsid w:val="00A8690F"/>
    <w:rsid w:val="00A9654F"/>
    <w:rsid w:val="00A97C88"/>
    <w:rsid w:val="00AA4794"/>
    <w:rsid w:val="00AB3068"/>
    <w:rsid w:val="00AB3331"/>
    <w:rsid w:val="00AB58F4"/>
    <w:rsid w:val="00AB7665"/>
    <w:rsid w:val="00AC2CB3"/>
    <w:rsid w:val="00AC663F"/>
    <w:rsid w:val="00AE5983"/>
    <w:rsid w:val="00AF19CA"/>
    <w:rsid w:val="00AF32DC"/>
    <w:rsid w:val="00B135C5"/>
    <w:rsid w:val="00B14328"/>
    <w:rsid w:val="00B164FE"/>
    <w:rsid w:val="00B21904"/>
    <w:rsid w:val="00B358CC"/>
    <w:rsid w:val="00B36DB8"/>
    <w:rsid w:val="00B46A60"/>
    <w:rsid w:val="00B559CA"/>
    <w:rsid w:val="00B64669"/>
    <w:rsid w:val="00B831DF"/>
    <w:rsid w:val="00B93935"/>
    <w:rsid w:val="00BA07C7"/>
    <w:rsid w:val="00BA0E80"/>
    <w:rsid w:val="00BB60B8"/>
    <w:rsid w:val="00BB761B"/>
    <w:rsid w:val="00BC6ED1"/>
    <w:rsid w:val="00BD2911"/>
    <w:rsid w:val="00BD43FA"/>
    <w:rsid w:val="00BD7714"/>
    <w:rsid w:val="00BF708B"/>
    <w:rsid w:val="00C143EE"/>
    <w:rsid w:val="00C179CD"/>
    <w:rsid w:val="00C24800"/>
    <w:rsid w:val="00C36C0B"/>
    <w:rsid w:val="00C423F8"/>
    <w:rsid w:val="00C42531"/>
    <w:rsid w:val="00C46808"/>
    <w:rsid w:val="00C55EFF"/>
    <w:rsid w:val="00C57F20"/>
    <w:rsid w:val="00C72556"/>
    <w:rsid w:val="00C80502"/>
    <w:rsid w:val="00C8618B"/>
    <w:rsid w:val="00C92A5B"/>
    <w:rsid w:val="00CA4603"/>
    <w:rsid w:val="00CC091A"/>
    <w:rsid w:val="00CC25C4"/>
    <w:rsid w:val="00CC25D5"/>
    <w:rsid w:val="00CC419D"/>
    <w:rsid w:val="00CC61B4"/>
    <w:rsid w:val="00CC6F5A"/>
    <w:rsid w:val="00CC75EA"/>
    <w:rsid w:val="00CD5875"/>
    <w:rsid w:val="00CE11F8"/>
    <w:rsid w:val="00CE61B1"/>
    <w:rsid w:val="00D0225D"/>
    <w:rsid w:val="00D146FD"/>
    <w:rsid w:val="00D16845"/>
    <w:rsid w:val="00D16B65"/>
    <w:rsid w:val="00D54682"/>
    <w:rsid w:val="00D56FBE"/>
    <w:rsid w:val="00D601BE"/>
    <w:rsid w:val="00D61F72"/>
    <w:rsid w:val="00D715B0"/>
    <w:rsid w:val="00D751DD"/>
    <w:rsid w:val="00D82CC3"/>
    <w:rsid w:val="00D941AA"/>
    <w:rsid w:val="00DA245B"/>
    <w:rsid w:val="00DB0370"/>
    <w:rsid w:val="00DB11EF"/>
    <w:rsid w:val="00DC0F7C"/>
    <w:rsid w:val="00DC345E"/>
    <w:rsid w:val="00DD68CA"/>
    <w:rsid w:val="00DE7B8E"/>
    <w:rsid w:val="00DF073F"/>
    <w:rsid w:val="00E04E70"/>
    <w:rsid w:val="00E06DD8"/>
    <w:rsid w:val="00E1009A"/>
    <w:rsid w:val="00E13400"/>
    <w:rsid w:val="00E26E31"/>
    <w:rsid w:val="00E3564F"/>
    <w:rsid w:val="00E46451"/>
    <w:rsid w:val="00E46904"/>
    <w:rsid w:val="00E64662"/>
    <w:rsid w:val="00E64CAD"/>
    <w:rsid w:val="00E702CE"/>
    <w:rsid w:val="00E74C51"/>
    <w:rsid w:val="00E82A91"/>
    <w:rsid w:val="00EA231F"/>
    <w:rsid w:val="00EB7116"/>
    <w:rsid w:val="00EC1838"/>
    <w:rsid w:val="00EC3B00"/>
    <w:rsid w:val="00EC5DE8"/>
    <w:rsid w:val="00ED7B3D"/>
    <w:rsid w:val="00EE6542"/>
    <w:rsid w:val="00F077CF"/>
    <w:rsid w:val="00F1475B"/>
    <w:rsid w:val="00F17D50"/>
    <w:rsid w:val="00F2548A"/>
    <w:rsid w:val="00F474DD"/>
    <w:rsid w:val="00F5089A"/>
    <w:rsid w:val="00F52130"/>
    <w:rsid w:val="00F91B73"/>
    <w:rsid w:val="00FA00EC"/>
    <w:rsid w:val="00FA21D4"/>
    <w:rsid w:val="00FA37CB"/>
    <w:rsid w:val="00FB2003"/>
    <w:rsid w:val="00FD2420"/>
    <w:rsid w:val="00FF1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744E7"/>
  <w15:chartTrackingRefBased/>
  <w15:docId w15:val="{FCCF1E73-6232-488E-B65C-C0AE6270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customStyle="1" w:styleId="text">
    <w:name w:val="text"/>
    <w:basedOn w:val="DefaultParagraphFont"/>
    <w:rsid w:val="006D1D81"/>
  </w:style>
  <w:style w:type="character" w:customStyle="1" w:styleId="indent-1-breaks">
    <w:name w:val="indent-1-breaks"/>
    <w:basedOn w:val="DefaultParagraphFont"/>
    <w:rsid w:val="006D1D81"/>
  </w:style>
  <w:style w:type="character" w:customStyle="1" w:styleId="small-caps">
    <w:name w:val="small-caps"/>
    <w:basedOn w:val="DefaultParagraphFont"/>
    <w:rsid w:val="006D1D81"/>
  </w:style>
  <w:style w:type="paragraph" w:customStyle="1" w:styleId="line">
    <w:name w:val="line"/>
    <w:basedOn w:val="Normal"/>
    <w:rsid w:val="00A3630F"/>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woj">
    <w:name w:val="woj"/>
    <w:basedOn w:val="DefaultParagraphFont"/>
    <w:rsid w:val="00D1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090569">
      <w:bodyDiv w:val="1"/>
      <w:marLeft w:val="0"/>
      <w:marRight w:val="0"/>
      <w:marTop w:val="0"/>
      <w:marBottom w:val="0"/>
      <w:divBdr>
        <w:top w:val="none" w:sz="0" w:space="0" w:color="auto"/>
        <w:left w:val="none" w:sz="0" w:space="0" w:color="auto"/>
        <w:bottom w:val="none" w:sz="0" w:space="0" w:color="auto"/>
        <w:right w:val="none" w:sz="0" w:space="0" w:color="auto"/>
      </w:divBdr>
      <w:divsChild>
        <w:div w:id="1194031679">
          <w:marLeft w:val="240"/>
          <w:marRight w:val="0"/>
          <w:marTop w:val="240"/>
          <w:marBottom w:val="240"/>
          <w:divBdr>
            <w:top w:val="none" w:sz="0" w:space="0" w:color="auto"/>
            <w:left w:val="none" w:sz="0" w:space="0" w:color="auto"/>
            <w:bottom w:val="none" w:sz="0" w:space="0" w:color="auto"/>
            <w:right w:val="none" w:sz="0" w:space="0" w:color="auto"/>
          </w:divBdr>
        </w:div>
        <w:div w:id="1949118548">
          <w:marLeft w:val="240"/>
          <w:marRight w:val="0"/>
          <w:marTop w:val="240"/>
          <w:marBottom w:val="240"/>
          <w:divBdr>
            <w:top w:val="none" w:sz="0" w:space="0" w:color="auto"/>
            <w:left w:val="none" w:sz="0" w:space="0" w:color="auto"/>
            <w:bottom w:val="none" w:sz="0" w:space="0" w:color="auto"/>
            <w:right w:val="none" w:sz="0" w:space="0" w:color="auto"/>
          </w:divBdr>
        </w:div>
      </w:divsChild>
    </w:div>
    <w:div w:id="881404303">
      <w:bodyDiv w:val="1"/>
      <w:marLeft w:val="0"/>
      <w:marRight w:val="0"/>
      <w:marTop w:val="0"/>
      <w:marBottom w:val="0"/>
      <w:divBdr>
        <w:top w:val="none" w:sz="0" w:space="0" w:color="auto"/>
        <w:left w:val="none" w:sz="0" w:space="0" w:color="auto"/>
        <w:bottom w:val="none" w:sz="0" w:space="0" w:color="auto"/>
        <w:right w:val="none" w:sz="0" w:space="0" w:color="auto"/>
      </w:divBdr>
    </w:div>
    <w:div w:id="1487015819">
      <w:bodyDiv w:val="1"/>
      <w:marLeft w:val="0"/>
      <w:marRight w:val="0"/>
      <w:marTop w:val="0"/>
      <w:marBottom w:val="0"/>
      <w:divBdr>
        <w:top w:val="none" w:sz="0" w:space="0" w:color="auto"/>
        <w:left w:val="none" w:sz="0" w:space="0" w:color="auto"/>
        <w:bottom w:val="none" w:sz="0" w:space="0" w:color="auto"/>
        <w:right w:val="none" w:sz="0" w:space="0" w:color="auto"/>
      </w:divBdr>
    </w:div>
    <w:div w:id="1583026453">
      <w:bodyDiv w:val="1"/>
      <w:marLeft w:val="0"/>
      <w:marRight w:val="0"/>
      <w:marTop w:val="0"/>
      <w:marBottom w:val="0"/>
      <w:divBdr>
        <w:top w:val="none" w:sz="0" w:space="0" w:color="auto"/>
        <w:left w:val="none" w:sz="0" w:space="0" w:color="auto"/>
        <w:bottom w:val="none" w:sz="0" w:space="0" w:color="auto"/>
        <w:right w:val="none" w:sz="0" w:space="0" w:color="auto"/>
      </w:divBdr>
    </w:div>
    <w:div w:id="1983268667">
      <w:bodyDiv w:val="1"/>
      <w:marLeft w:val="0"/>
      <w:marRight w:val="0"/>
      <w:marTop w:val="0"/>
      <w:marBottom w:val="0"/>
      <w:divBdr>
        <w:top w:val="none" w:sz="0" w:space="0" w:color="auto"/>
        <w:left w:val="none" w:sz="0" w:space="0" w:color="auto"/>
        <w:bottom w:val="none" w:sz="0" w:space="0" w:color="auto"/>
        <w:right w:val="none" w:sz="0" w:space="0" w:color="auto"/>
      </w:divBdr>
      <w:divsChild>
        <w:div w:id="45834512">
          <w:marLeft w:val="0"/>
          <w:marRight w:val="0"/>
          <w:marTop w:val="0"/>
          <w:marBottom w:val="420"/>
          <w:divBdr>
            <w:top w:val="none" w:sz="0" w:space="0" w:color="auto"/>
            <w:left w:val="none" w:sz="0" w:space="0" w:color="auto"/>
            <w:bottom w:val="none" w:sz="0" w:space="0" w:color="auto"/>
            <w:right w:val="none" w:sz="0" w:space="0" w:color="auto"/>
          </w:divBdr>
        </w:div>
        <w:div w:id="1041709056">
          <w:marLeft w:val="0"/>
          <w:marRight w:val="0"/>
          <w:marTop w:val="0"/>
          <w:marBottom w:val="420"/>
          <w:divBdr>
            <w:top w:val="none" w:sz="0" w:space="0" w:color="auto"/>
            <w:left w:val="none" w:sz="0" w:space="0" w:color="auto"/>
            <w:bottom w:val="none" w:sz="0" w:space="0" w:color="auto"/>
            <w:right w:val="none" w:sz="0" w:space="0" w:color="auto"/>
          </w:divBdr>
        </w:div>
        <w:div w:id="1655797942">
          <w:marLeft w:val="0"/>
          <w:marRight w:val="0"/>
          <w:marTop w:val="0"/>
          <w:marBottom w:val="420"/>
          <w:divBdr>
            <w:top w:val="none" w:sz="0" w:space="0" w:color="auto"/>
            <w:left w:val="none" w:sz="0" w:space="0" w:color="auto"/>
            <w:bottom w:val="none" w:sz="0" w:space="0" w:color="auto"/>
            <w:right w:val="none" w:sz="0" w:space="0" w:color="auto"/>
          </w:divBdr>
        </w:div>
        <w:div w:id="413473753">
          <w:marLeft w:val="0"/>
          <w:marRight w:val="0"/>
          <w:marTop w:val="0"/>
          <w:marBottom w:val="420"/>
          <w:divBdr>
            <w:top w:val="none" w:sz="0" w:space="0" w:color="auto"/>
            <w:left w:val="none" w:sz="0" w:space="0" w:color="auto"/>
            <w:bottom w:val="none" w:sz="0" w:space="0" w:color="auto"/>
            <w:right w:val="none" w:sz="0" w:space="0" w:color="auto"/>
          </w:divBdr>
        </w:div>
        <w:div w:id="1940405414">
          <w:marLeft w:val="0"/>
          <w:marRight w:val="0"/>
          <w:marTop w:val="0"/>
          <w:marBottom w:val="420"/>
          <w:divBdr>
            <w:top w:val="none" w:sz="0" w:space="0" w:color="auto"/>
            <w:left w:val="none" w:sz="0" w:space="0" w:color="auto"/>
            <w:bottom w:val="none" w:sz="0" w:space="0" w:color="auto"/>
            <w:right w:val="none" w:sz="0" w:space="0" w:color="auto"/>
          </w:divBdr>
        </w:div>
        <w:div w:id="1050107782">
          <w:marLeft w:val="0"/>
          <w:marRight w:val="0"/>
          <w:marTop w:val="0"/>
          <w:marBottom w:val="420"/>
          <w:divBdr>
            <w:top w:val="none" w:sz="0" w:space="0" w:color="auto"/>
            <w:left w:val="none" w:sz="0" w:space="0" w:color="auto"/>
            <w:bottom w:val="none" w:sz="0" w:space="0" w:color="auto"/>
            <w:right w:val="none" w:sz="0" w:space="0" w:color="auto"/>
          </w:divBdr>
        </w:div>
        <w:div w:id="1117409383">
          <w:marLeft w:val="0"/>
          <w:marRight w:val="0"/>
          <w:marTop w:val="0"/>
          <w:marBottom w:val="420"/>
          <w:divBdr>
            <w:top w:val="none" w:sz="0" w:space="0" w:color="auto"/>
            <w:left w:val="none" w:sz="0" w:space="0" w:color="auto"/>
            <w:bottom w:val="none" w:sz="0" w:space="0" w:color="auto"/>
            <w:right w:val="none" w:sz="0" w:space="0" w:color="auto"/>
          </w:divBdr>
        </w:div>
        <w:div w:id="361052301">
          <w:marLeft w:val="0"/>
          <w:marRight w:val="0"/>
          <w:marTop w:val="0"/>
          <w:marBottom w:val="420"/>
          <w:divBdr>
            <w:top w:val="none" w:sz="0" w:space="0" w:color="auto"/>
            <w:left w:val="none" w:sz="0" w:space="0" w:color="auto"/>
            <w:bottom w:val="none" w:sz="0" w:space="0" w:color="auto"/>
            <w:right w:val="none" w:sz="0" w:space="0" w:color="auto"/>
          </w:divBdr>
        </w:div>
        <w:div w:id="540097928">
          <w:marLeft w:val="0"/>
          <w:marRight w:val="0"/>
          <w:marTop w:val="0"/>
          <w:marBottom w:val="420"/>
          <w:divBdr>
            <w:top w:val="none" w:sz="0" w:space="0" w:color="auto"/>
            <w:left w:val="none" w:sz="0" w:space="0" w:color="auto"/>
            <w:bottom w:val="none" w:sz="0" w:space="0" w:color="auto"/>
            <w:right w:val="none" w:sz="0" w:space="0" w:color="auto"/>
          </w:divBdr>
        </w:div>
        <w:div w:id="583993578">
          <w:marLeft w:val="0"/>
          <w:marRight w:val="0"/>
          <w:marTop w:val="0"/>
          <w:marBottom w:val="420"/>
          <w:divBdr>
            <w:top w:val="none" w:sz="0" w:space="0" w:color="auto"/>
            <w:left w:val="none" w:sz="0" w:space="0" w:color="auto"/>
            <w:bottom w:val="none" w:sz="0" w:space="0" w:color="auto"/>
            <w:right w:val="none" w:sz="0" w:space="0" w:color="auto"/>
          </w:divBdr>
        </w:div>
        <w:div w:id="1954940021">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ldrensministry@damascus.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childrensministry@damascu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mascus.com/kidventure-korner" TargetMode="External"/><Relationship Id="rId5" Type="http://schemas.openxmlformats.org/officeDocument/2006/relationships/styles" Target="styles.xml"/><Relationship Id="rId15" Type="http://schemas.openxmlformats.org/officeDocument/2006/relationships/hyperlink" Target="https://www.damascus.com/kidventure-korner" TargetMode="External"/><Relationship Id="rId10" Type="http://schemas.openxmlformats.org/officeDocument/2006/relationships/image" Target="media/image1.jf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f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20Director\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C51D6EC316646B29453FFC271D4FC" ma:contentTypeVersion="10" ma:contentTypeDescription="Create a new document." ma:contentTypeScope="" ma:versionID="e86cb6243c6459350ce22725305ebeac">
  <xsd:schema xmlns:xsd="http://www.w3.org/2001/XMLSchema" xmlns:xs="http://www.w3.org/2001/XMLSchema" xmlns:p="http://schemas.microsoft.com/office/2006/metadata/properties" xmlns:ns3="285486b2-8e68-4d1c-b81e-5b4817eef499" targetNamespace="http://schemas.microsoft.com/office/2006/metadata/properties" ma:root="true" ma:fieldsID="e948de1360381dea2050f440ffd09165" ns3:_="">
    <xsd:import namespace="285486b2-8e68-4d1c-b81e-5b4817eef4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486b2-8e68-4d1c-b81e-5b4817eef4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2.xml><?xml version="1.0" encoding="utf-8"?>
<ds:datastoreItem xmlns:ds="http://schemas.openxmlformats.org/officeDocument/2006/customXml" ds:itemID="{8291F2D7-D387-4336-A182-22C05C659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486b2-8e68-4d1c-b81e-5b4817eef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60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Director</dc:creator>
  <cp:keywords/>
  <dc:description/>
  <cp:lastModifiedBy>Michael Yudt</cp:lastModifiedBy>
  <cp:revision>11</cp:revision>
  <cp:lastPrinted>2019-05-10T12:55:00Z</cp:lastPrinted>
  <dcterms:created xsi:type="dcterms:W3CDTF">2020-03-19T18:58:00Z</dcterms:created>
  <dcterms:modified xsi:type="dcterms:W3CDTF">2020-03-19T20:57:00Z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0x010100696C51D6EC316646B29453FFC271D4FC</vt:lpwstr>
  </property>
</Properties>
</file>